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47" w:rsidRPr="000F0714" w:rsidRDefault="00A25A47" w:rsidP="000F0714">
      <w:pPr>
        <w:pStyle w:val="a0"/>
        <w:jc w:val="center"/>
      </w:pPr>
      <w:r>
        <w:t xml:space="preserve"> </w:t>
      </w: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A25A47" w:rsidRPr="004B2FD6" w:rsidRDefault="00A25A47" w:rsidP="00B3448B"/>
    <w:p w:rsidR="00A25A47" w:rsidRPr="00710271" w:rsidRDefault="00A25A47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2"/>
        </w:rPr>
        <w:t xml:space="preserve"> </w:t>
      </w:r>
      <w:fldSimple w:instr=" DOCVARIABLE ceh_info \* MERGEFORMAT ">
        <w:r w:rsidRPr="004B2FD6">
          <w:rPr>
            <w:rStyle w:val="a2"/>
          </w:rPr>
          <w:t>Государственное бюджетное учреждение здравоохранения "Областная клиническая больница № 3"</w:t>
        </w:r>
      </w:fldSimple>
      <w:r w:rsidRPr="00883461">
        <w:rPr>
          <w:rStyle w:val="a2"/>
        </w:rPr>
        <w:t> </w:t>
      </w:r>
    </w:p>
    <w:p w:rsidR="00A25A47" w:rsidRPr="00F06873" w:rsidRDefault="00A25A47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A25A47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A25A47" w:rsidRPr="00F06873" w:rsidRDefault="00A25A47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A25A47" w:rsidRPr="004654AF" w:rsidRDefault="00A25A47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A25A47" w:rsidRPr="00F06873" w:rsidRDefault="00A25A47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A25A47" w:rsidRPr="00F06873" w:rsidRDefault="00A25A47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A25A47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A25A47" w:rsidRPr="00F06873" w:rsidRDefault="00A25A47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25A47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25A47" w:rsidRPr="004654AF" w:rsidRDefault="00A25A47" w:rsidP="004654A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25A47" w:rsidRPr="004654AF" w:rsidRDefault="00A25A47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A47" w:rsidRPr="00F06873" w:rsidTr="004654AF">
        <w:trPr>
          <w:jc w:val="center"/>
        </w:trPr>
        <w:tc>
          <w:tcPr>
            <w:tcW w:w="3518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25A47" w:rsidRPr="00F06873" w:rsidRDefault="00A25A47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25A47" w:rsidRPr="00F06873" w:rsidRDefault="00A25A47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25A47" w:rsidRPr="00F06873" w:rsidTr="004654AF">
        <w:trPr>
          <w:jc w:val="center"/>
        </w:trPr>
        <w:tc>
          <w:tcPr>
            <w:tcW w:w="3518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25A47" w:rsidRPr="00F06873" w:rsidRDefault="00A25A47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3118" w:type="dxa"/>
            <w:vAlign w:val="center"/>
          </w:tcPr>
          <w:p w:rsidR="00A25A47" w:rsidRPr="00F06873" w:rsidRDefault="00A25A47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243/431</w:t>
            </w:r>
          </w:p>
        </w:tc>
        <w:tc>
          <w:tcPr>
            <w:tcW w:w="1063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10/28</w:t>
            </w:r>
          </w:p>
        </w:tc>
        <w:tc>
          <w:tcPr>
            <w:tcW w:w="1169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232/402</w:t>
            </w:r>
          </w:p>
        </w:tc>
        <w:tc>
          <w:tcPr>
            <w:tcW w:w="1169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69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25A47" w:rsidRPr="00F06873" w:rsidTr="004654AF">
        <w:trPr>
          <w:jc w:val="center"/>
        </w:trPr>
        <w:tc>
          <w:tcPr>
            <w:tcW w:w="3518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25A47" w:rsidRPr="00F06873" w:rsidRDefault="00A25A47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2699</w:t>
            </w:r>
          </w:p>
        </w:tc>
        <w:tc>
          <w:tcPr>
            <w:tcW w:w="3118" w:type="dxa"/>
            <w:vAlign w:val="center"/>
          </w:tcPr>
          <w:p w:rsidR="00A25A47" w:rsidRPr="00F06873" w:rsidRDefault="00A25A47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1063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69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1169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9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5A47" w:rsidRPr="00F06873" w:rsidTr="004654AF">
        <w:trPr>
          <w:jc w:val="center"/>
        </w:trPr>
        <w:tc>
          <w:tcPr>
            <w:tcW w:w="3518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25A47" w:rsidRPr="00F06873" w:rsidRDefault="00A25A47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2188</w:t>
            </w:r>
          </w:p>
        </w:tc>
        <w:tc>
          <w:tcPr>
            <w:tcW w:w="3118" w:type="dxa"/>
            <w:vAlign w:val="center"/>
          </w:tcPr>
          <w:p w:rsidR="00A25A47" w:rsidRPr="00F06873" w:rsidRDefault="00A25A47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1063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169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9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5A47" w:rsidRPr="00F06873" w:rsidTr="004654AF">
        <w:trPr>
          <w:jc w:val="center"/>
        </w:trPr>
        <w:tc>
          <w:tcPr>
            <w:tcW w:w="3518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25A47" w:rsidRPr="00F06873" w:rsidRDefault="00A25A47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25A47" w:rsidRPr="00F06873" w:rsidRDefault="00A25A47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5A47" w:rsidRPr="00F06873" w:rsidTr="004654AF">
        <w:trPr>
          <w:jc w:val="center"/>
        </w:trPr>
        <w:tc>
          <w:tcPr>
            <w:tcW w:w="3518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25A47" w:rsidRPr="00F06873" w:rsidRDefault="00A25A47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25A47" w:rsidRPr="00F06873" w:rsidRDefault="00A25A47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25A47" w:rsidRPr="00F06873" w:rsidRDefault="00A25A4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25A47" w:rsidRDefault="00A25A47" w:rsidP="00F0687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A25A47" w:rsidRPr="00F06873" w:rsidRDefault="00A25A47" w:rsidP="00F06873">
      <w:pPr>
        <w:jc w:val="right"/>
      </w:pPr>
      <w:r>
        <w:t xml:space="preserve"> </w:t>
      </w: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"/>
        <w:gridCol w:w="2653"/>
        <w:gridCol w:w="474"/>
        <w:gridCol w:w="475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A25A47" w:rsidRPr="00DE2527" w:rsidTr="00160315">
        <w:trPr>
          <w:cantSplit/>
          <w:trHeight w:val="245"/>
          <w:tblHeader/>
        </w:trPr>
        <w:tc>
          <w:tcPr>
            <w:tcW w:w="963" w:type="dxa"/>
            <w:vMerge w:val="restart"/>
            <w:vAlign w:val="center"/>
          </w:tcPr>
          <w:p w:rsidR="00A25A47" w:rsidRPr="004654AF" w:rsidRDefault="00A25A47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3" w:type="dxa"/>
            <w:vMerge w:val="restart"/>
            <w:vAlign w:val="center"/>
          </w:tcPr>
          <w:p w:rsidR="00A25A47" w:rsidRPr="004654AF" w:rsidRDefault="00A25A47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A25A47" w:rsidRPr="004654AF" w:rsidRDefault="00A25A47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4" w:type="dxa"/>
            <w:gridSpan w:val="14"/>
          </w:tcPr>
          <w:p w:rsidR="00A25A47" w:rsidRPr="004654AF" w:rsidRDefault="00A25A47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25A47" w:rsidRPr="00F06873" w:rsidRDefault="00A25A4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25A47" w:rsidRPr="00F06873" w:rsidRDefault="00A25A4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25A47" w:rsidRPr="00F06873" w:rsidRDefault="00A25A4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25A47" w:rsidRPr="00F06873" w:rsidRDefault="00A25A4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25A47" w:rsidRPr="00F06873" w:rsidRDefault="00A25A4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25A47" w:rsidRPr="00F06873" w:rsidRDefault="00A25A4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25A47" w:rsidRPr="00F06873" w:rsidRDefault="00A25A4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textDirection w:val="btLr"/>
            <w:vAlign w:val="center"/>
          </w:tcPr>
          <w:p w:rsidR="00A25A47" w:rsidRPr="00F06873" w:rsidRDefault="00A25A4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A25A47" w:rsidRPr="00DE2527" w:rsidTr="00160315">
        <w:trPr>
          <w:cantSplit/>
          <w:trHeight w:val="2254"/>
          <w:tblHeader/>
        </w:trPr>
        <w:tc>
          <w:tcPr>
            <w:tcW w:w="963" w:type="dxa"/>
            <w:vMerge/>
            <w:vAlign w:val="center"/>
          </w:tcPr>
          <w:p w:rsidR="00A25A47" w:rsidRPr="00DE2527" w:rsidRDefault="00A25A47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vMerge/>
            <w:vAlign w:val="center"/>
          </w:tcPr>
          <w:p w:rsidR="00A25A47" w:rsidRPr="00DE2527" w:rsidRDefault="00A25A47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textDirection w:val="btLr"/>
            <w:vAlign w:val="center"/>
          </w:tcPr>
          <w:p w:rsidR="00A25A47" w:rsidRPr="00F06873" w:rsidRDefault="00A25A4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5" w:type="dxa"/>
            <w:textDirection w:val="btLr"/>
            <w:vAlign w:val="center"/>
          </w:tcPr>
          <w:p w:rsidR="00A25A47" w:rsidRPr="00F06873" w:rsidRDefault="00A25A4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extDirection w:val="btLr"/>
            <w:vAlign w:val="center"/>
          </w:tcPr>
          <w:p w:rsidR="00A25A47" w:rsidRPr="00F06873" w:rsidRDefault="00A25A4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textDirection w:val="btLr"/>
            <w:vAlign w:val="center"/>
          </w:tcPr>
          <w:p w:rsidR="00A25A47" w:rsidRPr="00F06873" w:rsidRDefault="00A25A4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extDirection w:val="btLr"/>
            <w:vAlign w:val="center"/>
          </w:tcPr>
          <w:p w:rsidR="00A25A47" w:rsidRPr="00F06873" w:rsidRDefault="00A25A4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extDirection w:val="btLr"/>
            <w:vAlign w:val="center"/>
          </w:tcPr>
          <w:p w:rsidR="00A25A47" w:rsidRPr="00F06873" w:rsidRDefault="00A25A4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textDirection w:val="btLr"/>
            <w:vAlign w:val="center"/>
          </w:tcPr>
          <w:p w:rsidR="00A25A47" w:rsidRPr="00F06873" w:rsidRDefault="00A25A4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extDirection w:val="btLr"/>
            <w:vAlign w:val="center"/>
          </w:tcPr>
          <w:p w:rsidR="00A25A47" w:rsidRPr="00F06873" w:rsidRDefault="00A25A4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extDirection w:val="btLr"/>
            <w:vAlign w:val="center"/>
          </w:tcPr>
          <w:p w:rsidR="00A25A47" w:rsidRPr="00F06873" w:rsidRDefault="00A25A4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extDirection w:val="btLr"/>
            <w:vAlign w:val="center"/>
          </w:tcPr>
          <w:p w:rsidR="00A25A47" w:rsidRPr="00F06873" w:rsidRDefault="00A25A4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extDirection w:val="btLr"/>
            <w:vAlign w:val="center"/>
          </w:tcPr>
          <w:p w:rsidR="00A25A47" w:rsidRPr="00F06873" w:rsidRDefault="00A25A4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textDirection w:val="btLr"/>
            <w:vAlign w:val="center"/>
          </w:tcPr>
          <w:p w:rsidR="00A25A47" w:rsidRPr="00F06873" w:rsidRDefault="00A25A4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textDirection w:val="btLr"/>
            <w:vAlign w:val="center"/>
          </w:tcPr>
          <w:p w:rsidR="00A25A47" w:rsidRPr="00F06873" w:rsidRDefault="00A25A4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textDirection w:val="btLr"/>
            <w:vAlign w:val="center"/>
          </w:tcPr>
          <w:p w:rsidR="00A25A47" w:rsidRPr="00F06873" w:rsidRDefault="00A25A4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а</w:t>
            </w:r>
            <w:r w:rsidRPr="00F06873">
              <w:rPr>
                <w:color w:val="000000"/>
                <w:sz w:val="16"/>
                <w:szCs w:val="16"/>
              </w:rPr>
              <w:t>пр</w:t>
            </w:r>
            <w:r w:rsidRPr="00F06873">
              <w:rPr>
                <w:color w:val="000000"/>
                <w:sz w:val="16"/>
                <w:szCs w:val="16"/>
              </w:rPr>
              <w:t>я</w:t>
            </w:r>
            <w:r w:rsidRPr="00F06873">
              <w:rPr>
                <w:color w:val="000000"/>
                <w:sz w:val="16"/>
                <w:szCs w:val="16"/>
              </w:rPr>
              <w:t>же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ность труд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textDirection w:val="btLr"/>
          </w:tcPr>
          <w:p w:rsidR="00A25A47" w:rsidRPr="00DE2527" w:rsidRDefault="00A25A47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btLr"/>
          </w:tcPr>
          <w:p w:rsidR="00A25A47" w:rsidRPr="00DE2527" w:rsidRDefault="00A25A47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A25A47" w:rsidRPr="00DE2527" w:rsidRDefault="00A25A47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A25A47" w:rsidRPr="00DE2527" w:rsidRDefault="00A25A47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A25A47" w:rsidRPr="00DE2527" w:rsidRDefault="00A25A47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A25A47" w:rsidRPr="00DE2527" w:rsidRDefault="00A25A47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A25A47" w:rsidRPr="00DE2527" w:rsidRDefault="00A25A47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textDirection w:val="btLr"/>
          </w:tcPr>
          <w:p w:rsidR="00A25A47" w:rsidRPr="00DE2527" w:rsidRDefault="00A25A47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A25A47" w:rsidRPr="00F06873" w:rsidTr="00160315">
        <w:trPr>
          <w:tblHeader/>
        </w:trPr>
        <w:tc>
          <w:tcPr>
            <w:tcW w:w="963" w:type="dxa"/>
            <w:vAlign w:val="center"/>
          </w:tcPr>
          <w:p w:rsidR="00A25A47" w:rsidRPr="00F06873" w:rsidRDefault="00A25A47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3" w:type="dxa"/>
            <w:vAlign w:val="center"/>
          </w:tcPr>
          <w:p w:rsidR="00A25A47" w:rsidRPr="00F06873" w:rsidRDefault="00A25A47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5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Pr="00F06873" w:rsidRDefault="00A25A4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b/>
                <w:sz w:val="18"/>
                <w:szCs w:val="18"/>
              </w:rPr>
            </w:pPr>
            <w:r w:rsidRPr="004B2FD6">
              <w:rPr>
                <w:b/>
                <w:sz w:val="18"/>
                <w:szCs w:val="18"/>
              </w:rPr>
              <w:t>01. Поликлиника</w:t>
            </w:r>
          </w:p>
        </w:tc>
        <w:tc>
          <w:tcPr>
            <w:tcW w:w="474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25A47" w:rsidRPr="00F06873" w:rsidTr="00160315">
        <w:tc>
          <w:tcPr>
            <w:tcW w:w="15352" w:type="dxa"/>
            <w:gridSpan w:val="24"/>
            <w:vAlign w:val="center"/>
          </w:tcPr>
          <w:p w:rsidR="00A25A47" w:rsidRPr="00160315" w:rsidRDefault="00A25A47" w:rsidP="001B19D8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160315">
              <w:rPr>
                <w:b/>
                <w:i/>
                <w:sz w:val="18"/>
                <w:szCs w:val="18"/>
              </w:rPr>
              <w:t>1. Общеполиклинический мед</w:t>
            </w:r>
            <w:r w:rsidRPr="00160315">
              <w:rPr>
                <w:b/>
                <w:i/>
                <w:sz w:val="18"/>
                <w:szCs w:val="18"/>
              </w:rPr>
              <w:t>и</w:t>
            </w:r>
            <w:r w:rsidRPr="00160315">
              <w:rPr>
                <w:b/>
                <w:i/>
                <w:sz w:val="18"/>
                <w:szCs w:val="18"/>
              </w:rPr>
              <w:t>цинский персонал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Pr="00F06873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3240101 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4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Pr="00F06873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3240102 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3240103А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3240104А (3240103А)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3240105А (3240103А)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3240106А (3240103А)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3240107А (3240103А)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3240108А (3240103А)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3240109А (3240103А)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3240110А (3240103А)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3240111А (3240103А)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3240112А (3240103А)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3240113А (3240103А)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3240114А (3240103А)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3240115А (3240103А)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3240116А (3240103А)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3240117А (3240103А)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3240118А (3240103А)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3240119А (3240103А)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3240120А (3240103А)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15352" w:type="dxa"/>
            <w:gridSpan w:val="24"/>
            <w:vAlign w:val="center"/>
          </w:tcPr>
          <w:p w:rsidR="00A25A47" w:rsidRPr="00160315" w:rsidRDefault="00A25A47" w:rsidP="001B19D8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160315">
              <w:rPr>
                <w:b/>
                <w:i/>
                <w:sz w:val="18"/>
                <w:szCs w:val="18"/>
              </w:rPr>
              <w:t>2. Отделение терапевтическое №1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3240121 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врач-терапевт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3240122А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3240123А (3240122А)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3240124А (3240122А)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3240125А (3240122А)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3240126А (3240122А)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3240127А (3240122А)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3240128А (3240122А)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3240129А (3240122А)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3240130А (3240122А)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3240131А (3240122А)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3240132А (3240122А)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3240133 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3240134А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3240135А (3240134А)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3240136А (3240134А)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3240137А (3240134А)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3240138А (3240134А)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3240139А (3240134А)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3240140А (3240134А)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3240141А (3240134А)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3240142А (3240134А)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15352" w:type="dxa"/>
            <w:gridSpan w:val="24"/>
            <w:vAlign w:val="center"/>
          </w:tcPr>
          <w:p w:rsidR="00A25A47" w:rsidRPr="00160315" w:rsidRDefault="00A25A47" w:rsidP="001B19D8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160315">
              <w:rPr>
                <w:b/>
                <w:i/>
                <w:sz w:val="18"/>
                <w:szCs w:val="18"/>
              </w:rPr>
              <w:t>3. Отделение терапевтическое №2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3240143 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врач-терапевт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3240144А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3240145А (3240144А)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3240146А (3240144А)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3240147А (3240144А)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3240148А (3240144А)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3240149А (3240144А)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3240150А (3240144А)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3240151А (3240144А)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3240152 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3240153А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3240154А (3240153А)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3240155А (3240153А)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3240156А (3240153А)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3240157А (3240153А)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3240158А (3240153А)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3240159А (3240153А)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3240160А (3240153А)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3240161А (3240153А)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3240162А (3240153А)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15352" w:type="dxa"/>
            <w:gridSpan w:val="24"/>
            <w:vAlign w:val="center"/>
          </w:tcPr>
          <w:p w:rsidR="00A25A47" w:rsidRPr="00160315" w:rsidRDefault="00A25A47" w:rsidP="001B19D8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160315">
              <w:rPr>
                <w:b/>
                <w:i/>
                <w:sz w:val="18"/>
                <w:szCs w:val="18"/>
              </w:rPr>
              <w:t>4. Отделение терапевтическое №3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3240163 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отделением - врач-терапевт 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3240164А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 врач) (филиал ул.Университетская набере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ная)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3240165А (3240164А)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 врач) (филиал ул.Университетская набере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ная)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3240166А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 (филиал ул.Университетская набережная)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3240167А (3240166А)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 (филиал ул.Университетская набережная)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3240168А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 (поликлиника)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3240169А (3240168А)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3240170А (3240168А)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3240171А (3240168А)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3240172А (3240168А)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3240173А (3240168А)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3240174А (3240168А)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3240175 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(филиал ул.Университетская набережная)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3240176 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(поликлиника)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3240177 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(филиал 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верситетская набережная)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3240178А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3240179 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(филиал Университетская набережная)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3240180А (3240178А)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3240181А (3240178А)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3240182А (3240178А)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3240183А (3240178А)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3240184А (3240178А)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3240185А (3240178А)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3240186А (3240178А)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15352" w:type="dxa"/>
            <w:gridSpan w:val="24"/>
            <w:vAlign w:val="center"/>
          </w:tcPr>
          <w:p w:rsidR="00A25A47" w:rsidRPr="00160315" w:rsidRDefault="00A25A47" w:rsidP="001B19D8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160315">
              <w:rPr>
                <w:b/>
                <w:i/>
                <w:sz w:val="18"/>
                <w:szCs w:val="18"/>
              </w:rPr>
              <w:t>5. Отделение общей врачебной (семейной) практики (филиал по ул.Чичерина)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3240187 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 общей практики (семейный врач)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3240188А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3240189А (3240188А)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3240190А (3240188А)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3240191А (3240188А)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3240192А (3240188А)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3240193А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3240194А (3240193А)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3240195А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3240196А (3240195А)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3240197А (3240195А)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3240198А (3240195А)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3240199А (3240195А)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32401100 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32401101А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32401102А (32401101А)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15352" w:type="dxa"/>
            <w:gridSpan w:val="24"/>
            <w:vAlign w:val="center"/>
          </w:tcPr>
          <w:p w:rsidR="00A25A47" w:rsidRPr="00160315" w:rsidRDefault="00A25A47" w:rsidP="001B19D8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160315">
              <w:rPr>
                <w:b/>
                <w:i/>
                <w:sz w:val="18"/>
                <w:szCs w:val="18"/>
              </w:rPr>
              <w:t>6. Отделение хирургическое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32401103 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врач-хирург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32401104А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32401105А (32401104А)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32401106А (32401104А)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32401107А (32401104А)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32401108 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 (филиал по ул.Чичерина)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32401109А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32401110А (32401109А)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32401111 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32401112А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32401113А (32401112А)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32401114А (32401112А)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32401115А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(урол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гич.)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32401116А (32401115А)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(урол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гич.)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32401117 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32401118 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32401119А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32401120А (32401119А)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32401121 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 (филиал по ул.Чичерина)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15352" w:type="dxa"/>
            <w:gridSpan w:val="24"/>
            <w:vAlign w:val="center"/>
          </w:tcPr>
          <w:p w:rsidR="00A25A47" w:rsidRPr="00160315" w:rsidRDefault="00A25A47" w:rsidP="001B19D8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160315">
              <w:rPr>
                <w:b/>
                <w:i/>
                <w:sz w:val="18"/>
                <w:szCs w:val="18"/>
              </w:rPr>
              <w:t>7. Отделение офтальмолог</w:t>
            </w:r>
            <w:r w:rsidRPr="00160315">
              <w:rPr>
                <w:b/>
                <w:i/>
                <w:sz w:val="18"/>
                <w:szCs w:val="18"/>
              </w:rPr>
              <w:t>и</w:t>
            </w:r>
            <w:r w:rsidRPr="00160315">
              <w:rPr>
                <w:b/>
                <w:i/>
                <w:sz w:val="18"/>
                <w:szCs w:val="18"/>
              </w:rPr>
              <w:t>ческое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32401122 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врач-офтальмолог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32401123А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32401124А (32401123А)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32401125 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32401126А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32401127А (32401126А)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15352" w:type="dxa"/>
            <w:gridSpan w:val="24"/>
            <w:vAlign w:val="center"/>
          </w:tcPr>
          <w:p w:rsidR="00A25A47" w:rsidRPr="00160315" w:rsidRDefault="00A25A47" w:rsidP="001B19D8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160315">
              <w:rPr>
                <w:b/>
                <w:i/>
                <w:sz w:val="18"/>
                <w:szCs w:val="18"/>
              </w:rPr>
              <w:t>8. Кабинет офтальмо-травматологический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32401128 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32401129 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15352" w:type="dxa"/>
            <w:gridSpan w:val="24"/>
            <w:vAlign w:val="center"/>
          </w:tcPr>
          <w:p w:rsidR="00A25A47" w:rsidRPr="00160315" w:rsidRDefault="00A25A47" w:rsidP="001B19D8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160315">
              <w:rPr>
                <w:b/>
                <w:i/>
                <w:sz w:val="18"/>
                <w:szCs w:val="18"/>
              </w:rPr>
              <w:t>9. Отделение оториноларинг</w:t>
            </w:r>
            <w:r w:rsidRPr="00160315">
              <w:rPr>
                <w:b/>
                <w:i/>
                <w:sz w:val="18"/>
                <w:szCs w:val="18"/>
              </w:rPr>
              <w:t>о</w:t>
            </w:r>
            <w:r w:rsidRPr="00160315">
              <w:rPr>
                <w:b/>
                <w:i/>
                <w:sz w:val="18"/>
                <w:szCs w:val="18"/>
              </w:rPr>
              <w:t>логическое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32401130 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врач-оториноларинголог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32401131 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32401132 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32401133 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32401134 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15352" w:type="dxa"/>
            <w:gridSpan w:val="24"/>
            <w:vAlign w:val="center"/>
          </w:tcPr>
          <w:p w:rsidR="00A25A47" w:rsidRPr="00160315" w:rsidRDefault="00A25A47" w:rsidP="001B19D8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160315">
              <w:rPr>
                <w:b/>
                <w:i/>
                <w:sz w:val="18"/>
                <w:szCs w:val="18"/>
              </w:rPr>
              <w:t>10. Отделение неврологическое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32401135 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врач-невролог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32401136А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32401137А (32401136А)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32401138А (32401136А)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32401139А (32401136А)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32401140А (32401136А)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32401141 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32401142А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32401143А (32401142А)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32401144 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(военк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мат)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15352" w:type="dxa"/>
            <w:gridSpan w:val="24"/>
            <w:vAlign w:val="center"/>
          </w:tcPr>
          <w:p w:rsidR="00A25A47" w:rsidRPr="00160315" w:rsidRDefault="00A25A47" w:rsidP="001B19D8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160315">
              <w:rPr>
                <w:b/>
                <w:i/>
                <w:sz w:val="18"/>
                <w:szCs w:val="18"/>
              </w:rPr>
              <w:t>1. Кабинет по оказанию ко</w:t>
            </w:r>
            <w:r w:rsidRPr="00160315">
              <w:rPr>
                <w:b/>
                <w:i/>
                <w:sz w:val="18"/>
                <w:szCs w:val="18"/>
              </w:rPr>
              <w:t>н</w:t>
            </w:r>
            <w:r w:rsidRPr="00160315">
              <w:rPr>
                <w:b/>
                <w:i/>
                <w:sz w:val="18"/>
                <w:szCs w:val="18"/>
              </w:rPr>
              <w:t>сультативно-диагностический помощи больным рассеянным склерозом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32401145 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15352" w:type="dxa"/>
            <w:gridSpan w:val="24"/>
            <w:vAlign w:val="center"/>
          </w:tcPr>
          <w:p w:rsidR="00A25A47" w:rsidRPr="00160315" w:rsidRDefault="00A25A47" w:rsidP="001B19D8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160315">
              <w:rPr>
                <w:b/>
                <w:i/>
                <w:sz w:val="18"/>
                <w:szCs w:val="18"/>
              </w:rPr>
              <w:t>11. Отделение эндокринолог</w:t>
            </w:r>
            <w:r w:rsidRPr="00160315">
              <w:rPr>
                <w:b/>
                <w:i/>
                <w:sz w:val="18"/>
                <w:szCs w:val="18"/>
              </w:rPr>
              <w:t>и</w:t>
            </w:r>
            <w:r w:rsidRPr="00160315">
              <w:rPr>
                <w:b/>
                <w:i/>
                <w:sz w:val="18"/>
                <w:szCs w:val="18"/>
              </w:rPr>
              <w:t>ческое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32401146 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врач-эндокринолог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32401147А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32401148А (32401147А)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32401149А (32401147А)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32401150А (32401147А)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32401151 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32401152А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32401153А (32401152А)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32401154А (32401152А)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32401155А (32401152А)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32401156 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15352" w:type="dxa"/>
            <w:gridSpan w:val="24"/>
            <w:vAlign w:val="center"/>
          </w:tcPr>
          <w:p w:rsidR="00A25A47" w:rsidRPr="00160315" w:rsidRDefault="00A25A47" w:rsidP="001B19D8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160315">
              <w:rPr>
                <w:b/>
                <w:i/>
                <w:sz w:val="18"/>
                <w:szCs w:val="18"/>
              </w:rPr>
              <w:t>12. Отделение медицинской профилактики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32401157 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врач-терапевт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32401158А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Врач-терапевт 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32401159А (32401158А)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Врач-терапевт 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32401160 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(военкомат)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32401161 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32401162А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32401163А (32401162А)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32401164А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32401165А (32401164А)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32401166 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(стаци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нар)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32401167 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32401168 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гигиеническому воспитанию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15352" w:type="dxa"/>
            <w:gridSpan w:val="24"/>
            <w:vAlign w:val="center"/>
          </w:tcPr>
          <w:p w:rsidR="00A25A47" w:rsidRPr="00160315" w:rsidRDefault="00A25A47" w:rsidP="001B19D8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160315">
              <w:rPr>
                <w:b/>
                <w:i/>
                <w:sz w:val="18"/>
                <w:szCs w:val="18"/>
              </w:rPr>
              <w:t>13. Кабинет кардиологический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32401169 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15352" w:type="dxa"/>
            <w:gridSpan w:val="24"/>
            <w:vAlign w:val="center"/>
          </w:tcPr>
          <w:p w:rsidR="00A25A47" w:rsidRPr="00160315" w:rsidRDefault="00A25A47" w:rsidP="001B19D8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160315">
              <w:rPr>
                <w:b/>
                <w:i/>
                <w:sz w:val="18"/>
                <w:szCs w:val="18"/>
              </w:rPr>
              <w:t>14. Кабинет ревматологич</w:t>
            </w:r>
            <w:r w:rsidRPr="00160315">
              <w:rPr>
                <w:b/>
                <w:i/>
                <w:sz w:val="18"/>
                <w:szCs w:val="18"/>
              </w:rPr>
              <w:t>е</w:t>
            </w:r>
            <w:r w:rsidRPr="00160315">
              <w:rPr>
                <w:b/>
                <w:i/>
                <w:sz w:val="18"/>
                <w:szCs w:val="18"/>
              </w:rPr>
              <w:t>ский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32401170А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32401171А (32401170А)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15352" w:type="dxa"/>
            <w:gridSpan w:val="24"/>
            <w:vAlign w:val="center"/>
          </w:tcPr>
          <w:p w:rsidR="00A25A47" w:rsidRPr="00160315" w:rsidRDefault="00A25A47" w:rsidP="001B19D8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160315">
              <w:rPr>
                <w:b/>
                <w:i/>
                <w:sz w:val="18"/>
                <w:szCs w:val="18"/>
              </w:rPr>
              <w:t>15. Кабинет гастроэнтерол</w:t>
            </w:r>
            <w:r w:rsidRPr="00160315">
              <w:rPr>
                <w:b/>
                <w:i/>
                <w:sz w:val="18"/>
                <w:szCs w:val="18"/>
              </w:rPr>
              <w:t>о</w:t>
            </w:r>
            <w:r w:rsidRPr="00160315">
              <w:rPr>
                <w:b/>
                <w:i/>
                <w:sz w:val="18"/>
                <w:szCs w:val="18"/>
              </w:rPr>
              <w:t>гический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32401172А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32401173А (32401172А)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15352" w:type="dxa"/>
            <w:gridSpan w:val="24"/>
            <w:vAlign w:val="center"/>
          </w:tcPr>
          <w:p w:rsidR="00A25A47" w:rsidRPr="00160315" w:rsidRDefault="00A25A47" w:rsidP="001B19D8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160315">
              <w:rPr>
                <w:b/>
                <w:i/>
                <w:sz w:val="18"/>
                <w:szCs w:val="18"/>
              </w:rPr>
              <w:t>16. Кабинет онкологический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32401174А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32401175А (32401174А)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32401176А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32401177А (32401176А)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15352" w:type="dxa"/>
            <w:gridSpan w:val="24"/>
            <w:vAlign w:val="center"/>
          </w:tcPr>
          <w:p w:rsidR="00A25A47" w:rsidRPr="00160315" w:rsidRDefault="00A25A47" w:rsidP="001B19D8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160315">
              <w:rPr>
                <w:b/>
                <w:i/>
                <w:sz w:val="18"/>
                <w:szCs w:val="18"/>
              </w:rPr>
              <w:t>17. Кабинет психотерапевт</w:t>
            </w:r>
            <w:r w:rsidRPr="00160315">
              <w:rPr>
                <w:b/>
                <w:i/>
                <w:sz w:val="18"/>
                <w:szCs w:val="18"/>
              </w:rPr>
              <w:t>и</w:t>
            </w:r>
            <w:r w:rsidRPr="00160315">
              <w:rPr>
                <w:b/>
                <w:i/>
                <w:sz w:val="18"/>
                <w:szCs w:val="18"/>
              </w:rPr>
              <w:t>ческий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32401178 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15352" w:type="dxa"/>
            <w:gridSpan w:val="24"/>
            <w:vAlign w:val="center"/>
          </w:tcPr>
          <w:p w:rsidR="00A25A47" w:rsidRPr="00160315" w:rsidRDefault="00A25A47" w:rsidP="001B19D8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160315">
              <w:rPr>
                <w:b/>
                <w:i/>
                <w:sz w:val="18"/>
                <w:szCs w:val="18"/>
              </w:rPr>
              <w:t>18. Кабинет инфекционных заболеваний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32401179 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32401180 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32401181 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32401182 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врач-инфекционист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32401183 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5A47" w:rsidRPr="00F06873" w:rsidTr="00160315">
        <w:tc>
          <w:tcPr>
            <w:tcW w:w="15352" w:type="dxa"/>
            <w:gridSpan w:val="24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2FD6">
              <w:rPr>
                <w:i/>
                <w:sz w:val="18"/>
                <w:szCs w:val="18"/>
              </w:rPr>
              <w:t>1. Кабинет прививочный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32401184 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32401185 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5A47" w:rsidRPr="00F06873" w:rsidTr="00160315">
        <w:tc>
          <w:tcPr>
            <w:tcW w:w="15352" w:type="dxa"/>
            <w:gridSpan w:val="24"/>
            <w:vAlign w:val="center"/>
          </w:tcPr>
          <w:p w:rsidR="00A25A47" w:rsidRPr="00160315" w:rsidRDefault="00A25A47" w:rsidP="001B19D8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160315">
              <w:rPr>
                <w:b/>
                <w:i/>
                <w:sz w:val="18"/>
                <w:szCs w:val="18"/>
              </w:rPr>
              <w:t>19. Кабинет сосудистой х</w:t>
            </w:r>
            <w:r w:rsidRPr="00160315">
              <w:rPr>
                <w:b/>
                <w:i/>
                <w:sz w:val="18"/>
                <w:szCs w:val="18"/>
              </w:rPr>
              <w:t>и</w:t>
            </w:r>
            <w:r w:rsidRPr="00160315">
              <w:rPr>
                <w:b/>
                <w:i/>
                <w:sz w:val="18"/>
                <w:szCs w:val="18"/>
              </w:rPr>
              <w:t>рургии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32401186 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сердечно-сосудистый хирург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15352" w:type="dxa"/>
            <w:gridSpan w:val="24"/>
            <w:vAlign w:val="center"/>
          </w:tcPr>
          <w:p w:rsidR="00A25A47" w:rsidRPr="00160315" w:rsidRDefault="00A25A47" w:rsidP="001B19D8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160315">
              <w:rPr>
                <w:b/>
                <w:i/>
                <w:sz w:val="18"/>
                <w:szCs w:val="18"/>
              </w:rPr>
              <w:t>20. Кабинет челюстно-лицевой хирургии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32401187 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челюстно-лицевой хиру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гии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15352" w:type="dxa"/>
            <w:gridSpan w:val="24"/>
            <w:vAlign w:val="center"/>
          </w:tcPr>
          <w:p w:rsidR="00A25A47" w:rsidRPr="00160315" w:rsidRDefault="00A25A47" w:rsidP="001B19D8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160315">
              <w:rPr>
                <w:b/>
                <w:i/>
                <w:sz w:val="18"/>
                <w:szCs w:val="18"/>
              </w:rPr>
              <w:t>21. Кабинет пульмонологич</w:t>
            </w:r>
            <w:r w:rsidRPr="00160315">
              <w:rPr>
                <w:b/>
                <w:i/>
                <w:sz w:val="18"/>
                <w:szCs w:val="18"/>
              </w:rPr>
              <w:t>е</w:t>
            </w:r>
            <w:r w:rsidRPr="00160315">
              <w:rPr>
                <w:b/>
                <w:i/>
                <w:sz w:val="18"/>
                <w:szCs w:val="18"/>
              </w:rPr>
              <w:t>ский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32401188 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15352" w:type="dxa"/>
            <w:gridSpan w:val="24"/>
            <w:vAlign w:val="center"/>
          </w:tcPr>
          <w:p w:rsidR="00A25A47" w:rsidRPr="00160315" w:rsidRDefault="00A25A47" w:rsidP="001B19D8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160315">
              <w:rPr>
                <w:b/>
                <w:i/>
                <w:sz w:val="18"/>
                <w:szCs w:val="18"/>
              </w:rPr>
              <w:t>22. Дневной стационар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32401189 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врач-терапевт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32401190 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Врач-терапевт 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32401191 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32401192 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32401193 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32401194 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32401195 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32401196 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32401197 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32401198А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32401199А (32401198А)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32401200 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 (онкологич.)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32401201 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32401202 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(окул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стов)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32401203 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15352" w:type="dxa"/>
            <w:gridSpan w:val="24"/>
            <w:vAlign w:val="center"/>
          </w:tcPr>
          <w:p w:rsidR="00A25A47" w:rsidRPr="00160315" w:rsidRDefault="00A25A47" w:rsidP="001B19D8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160315">
              <w:rPr>
                <w:b/>
                <w:i/>
                <w:sz w:val="18"/>
                <w:szCs w:val="18"/>
              </w:rPr>
              <w:t>23. Женская консультация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32401204 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женской консул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тацией - врач-акушер-гинеколог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32401205А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32401206А (32401205А)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32401207А (32401205А)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32401208А (32401205А)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32401209А (32401205А)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32401210А (32401205А)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32401211А (32401205А)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32401212А (32401205А)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32401213А (32401205А)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32401214А (32401205А)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32401215А (32401205А)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32401216А (32401205А)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32401217А (32401205А)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32401218А (32401205А)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32401219 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32401220 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акушерка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32401221 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(хирургический кабинет)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32401222 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32401223 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32401224А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32401225А (32401224А)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32401226А (32401224А)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32401227А (32401224А)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32401228А (32401224А)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32401229А (32401224А)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32401230А (32401224А)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32401231А (32401224А)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32401232А (32401224А)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32401233А (32401224А)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32401234А (32401224А)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32401235А (32401224А)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32401236А (32401224А)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32401237 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32401238А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32401239А (32401238А)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32401240А (32401238А)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15352" w:type="dxa"/>
            <w:gridSpan w:val="24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2FD6">
              <w:rPr>
                <w:i/>
                <w:sz w:val="18"/>
                <w:szCs w:val="18"/>
              </w:rPr>
              <w:t>1. Хирургический кабинет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32401241 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15352" w:type="dxa"/>
            <w:gridSpan w:val="24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2FD6">
              <w:rPr>
                <w:i/>
                <w:sz w:val="18"/>
                <w:szCs w:val="18"/>
              </w:rPr>
              <w:t>2. Стоматологический каб</w:t>
            </w:r>
            <w:r w:rsidRPr="004B2FD6">
              <w:rPr>
                <w:i/>
                <w:sz w:val="18"/>
                <w:szCs w:val="18"/>
              </w:rPr>
              <w:t>и</w:t>
            </w:r>
            <w:r w:rsidRPr="004B2FD6">
              <w:rPr>
                <w:i/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32401242 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15352" w:type="dxa"/>
            <w:gridSpan w:val="24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2FD6">
              <w:rPr>
                <w:i/>
                <w:sz w:val="18"/>
                <w:szCs w:val="18"/>
              </w:rPr>
              <w:t>3. Процедурный кабинет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32401243 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32401244 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32401245 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15352" w:type="dxa"/>
            <w:gridSpan w:val="24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2FD6">
              <w:rPr>
                <w:i/>
                <w:sz w:val="18"/>
                <w:szCs w:val="18"/>
              </w:rPr>
              <w:t>4. Регистратура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32401246А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32401247А (32401246А)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32401248 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15352" w:type="dxa"/>
            <w:gridSpan w:val="24"/>
            <w:vAlign w:val="center"/>
          </w:tcPr>
          <w:p w:rsidR="00A25A47" w:rsidRPr="00160315" w:rsidRDefault="00A25A47" w:rsidP="001B19D8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160315">
              <w:rPr>
                <w:b/>
                <w:i/>
                <w:sz w:val="18"/>
                <w:szCs w:val="18"/>
              </w:rPr>
              <w:t>24. Кабинет специализирова</w:t>
            </w:r>
            <w:r w:rsidRPr="00160315">
              <w:rPr>
                <w:b/>
                <w:i/>
                <w:sz w:val="18"/>
                <w:szCs w:val="18"/>
              </w:rPr>
              <w:t>н</w:t>
            </w:r>
            <w:r w:rsidRPr="00160315">
              <w:rPr>
                <w:b/>
                <w:i/>
                <w:sz w:val="18"/>
                <w:szCs w:val="18"/>
              </w:rPr>
              <w:t>ного приема по гинекологии детского и подросткового возраста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32401249 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32401250 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32401251 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32401252 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15352" w:type="dxa"/>
            <w:gridSpan w:val="24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2FD6">
              <w:rPr>
                <w:i/>
                <w:sz w:val="18"/>
                <w:szCs w:val="18"/>
              </w:rPr>
              <w:t>1. Центр кризисной береме</w:t>
            </w:r>
            <w:r w:rsidRPr="004B2FD6">
              <w:rPr>
                <w:i/>
                <w:sz w:val="18"/>
                <w:szCs w:val="18"/>
              </w:rPr>
              <w:t>н</w:t>
            </w:r>
            <w:r w:rsidRPr="004B2FD6">
              <w:rPr>
                <w:i/>
                <w:sz w:val="18"/>
                <w:szCs w:val="18"/>
              </w:rPr>
              <w:t>ности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32401253 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32401254 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32401255 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15352" w:type="dxa"/>
            <w:gridSpan w:val="24"/>
            <w:vAlign w:val="center"/>
          </w:tcPr>
          <w:p w:rsidR="00A25A47" w:rsidRPr="00160315" w:rsidRDefault="00A25A47" w:rsidP="001B19D8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160315">
              <w:rPr>
                <w:b/>
                <w:i/>
                <w:sz w:val="18"/>
                <w:szCs w:val="18"/>
              </w:rPr>
              <w:t>25. Кабинет неотложной м</w:t>
            </w:r>
            <w:r w:rsidRPr="00160315">
              <w:rPr>
                <w:b/>
                <w:i/>
                <w:sz w:val="18"/>
                <w:szCs w:val="18"/>
              </w:rPr>
              <w:t>е</w:t>
            </w:r>
            <w:r w:rsidRPr="00160315">
              <w:rPr>
                <w:b/>
                <w:i/>
                <w:sz w:val="18"/>
                <w:szCs w:val="18"/>
              </w:rPr>
              <w:t>дицинской помощи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32401256А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32401257А (32401256А)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32401258А (32401256А)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15352" w:type="dxa"/>
            <w:gridSpan w:val="24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2FD6">
              <w:rPr>
                <w:b/>
                <w:sz w:val="18"/>
                <w:szCs w:val="18"/>
              </w:rPr>
              <w:t>02. Стационар</w:t>
            </w:r>
          </w:p>
        </w:tc>
      </w:tr>
      <w:tr w:rsidR="00A25A47" w:rsidRPr="00F06873" w:rsidTr="00160315">
        <w:tc>
          <w:tcPr>
            <w:tcW w:w="15352" w:type="dxa"/>
            <w:gridSpan w:val="24"/>
            <w:vAlign w:val="center"/>
          </w:tcPr>
          <w:p w:rsidR="00A25A47" w:rsidRPr="00160315" w:rsidRDefault="00A25A47" w:rsidP="001B19D8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160315">
              <w:rPr>
                <w:b/>
                <w:i/>
                <w:sz w:val="18"/>
                <w:szCs w:val="18"/>
              </w:rPr>
              <w:t>1. Отделение пульмонологич</w:t>
            </w:r>
            <w:r w:rsidRPr="00160315">
              <w:rPr>
                <w:b/>
                <w:i/>
                <w:sz w:val="18"/>
                <w:szCs w:val="18"/>
              </w:rPr>
              <w:t>е</w:t>
            </w:r>
            <w:r w:rsidRPr="00160315">
              <w:rPr>
                <w:b/>
                <w:i/>
                <w:sz w:val="18"/>
                <w:szCs w:val="18"/>
              </w:rPr>
              <w:t>ское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3240201 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врач-пульмонолог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3240202А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3240203А (3240202А)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3240204А (3240202А)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3240205А (3240202А)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3240206 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Врач-терапевт 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3240207 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3240208А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3240209А (3240208А)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3240210 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3240211 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3240212А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3240213А (3240212А)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3240214 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(буфет)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15352" w:type="dxa"/>
            <w:gridSpan w:val="24"/>
            <w:vAlign w:val="center"/>
          </w:tcPr>
          <w:p w:rsidR="00A25A47" w:rsidRPr="00160315" w:rsidRDefault="00A25A47" w:rsidP="001B19D8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160315">
              <w:rPr>
                <w:b/>
                <w:i/>
                <w:sz w:val="18"/>
                <w:szCs w:val="18"/>
              </w:rPr>
              <w:t>2. Отделение кардиологическое №1(для больных инфар</w:t>
            </w:r>
            <w:r w:rsidRPr="00160315">
              <w:rPr>
                <w:b/>
                <w:i/>
                <w:sz w:val="18"/>
                <w:szCs w:val="18"/>
              </w:rPr>
              <w:t>к</w:t>
            </w:r>
            <w:r w:rsidRPr="00160315">
              <w:rPr>
                <w:b/>
                <w:i/>
                <w:sz w:val="18"/>
                <w:szCs w:val="18"/>
              </w:rPr>
              <w:t>том миокарда)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3240215 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врач-кардиолог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3240216 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3240217 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3240218 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3240219 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3240220А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3240221А (3240220А)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3240222 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3240223 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3240224 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3240225А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3240226А (3240225А)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3240227 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(буфет)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15352" w:type="dxa"/>
            <w:gridSpan w:val="24"/>
            <w:vAlign w:val="center"/>
          </w:tcPr>
          <w:p w:rsidR="00A25A47" w:rsidRPr="00160315" w:rsidRDefault="00A25A47" w:rsidP="001B19D8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160315">
              <w:rPr>
                <w:b/>
                <w:i/>
                <w:sz w:val="18"/>
                <w:szCs w:val="18"/>
              </w:rPr>
              <w:t>3. Отделение кардиологическое №2 (для больных с нар</w:t>
            </w:r>
            <w:r w:rsidRPr="00160315">
              <w:rPr>
                <w:b/>
                <w:i/>
                <w:sz w:val="18"/>
                <w:szCs w:val="18"/>
              </w:rPr>
              <w:t>у</w:t>
            </w:r>
            <w:r w:rsidRPr="00160315">
              <w:rPr>
                <w:b/>
                <w:i/>
                <w:sz w:val="18"/>
                <w:szCs w:val="18"/>
              </w:rPr>
              <w:t>шением ритма сердца)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3240228 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врач-кардиолог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3240229А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3240230А (3240229А)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3240231А (3240229А)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3240232 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3240233А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3240234А (3240233А)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3240235 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3240236 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3240237А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3240238А (3240237А)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3240239 </w:t>
            </w:r>
          </w:p>
        </w:tc>
        <w:tc>
          <w:tcPr>
            <w:tcW w:w="265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15352" w:type="dxa"/>
            <w:gridSpan w:val="24"/>
            <w:vAlign w:val="center"/>
          </w:tcPr>
          <w:p w:rsidR="00A25A47" w:rsidRPr="00160315" w:rsidRDefault="00A25A47" w:rsidP="001B19D8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160315">
              <w:rPr>
                <w:b/>
                <w:i/>
                <w:sz w:val="18"/>
                <w:szCs w:val="18"/>
              </w:rPr>
              <w:t>4. Отделение кардиологич</w:t>
            </w:r>
            <w:r w:rsidRPr="00160315">
              <w:rPr>
                <w:b/>
                <w:i/>
                <w:sz w:val="18"/>
                <w:szCs w:val="18"/>
              </w:rPr>
              <w:t>е</w:t>
            </w:r>
            <w:r w:rsidRPr="00160315">
              <w:rPr>
                <w:b/>
                <w:i/>
                <w:sz w:val="18"/>
                <w:szCs w:val="18"/>
              </w:rPr>
              <w:t>ское №3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3240240 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врач-кардиолог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3240241 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3240242А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3240243А (3240242А)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3240244 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3240245 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3240246 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3240247А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3240248А (3240247А)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3240249 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3240250 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3240251А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3240252А (3240251А)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3240253А (3240251А)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3240254 </w:t>
            </w:r>
          </w:p>
        </w:tc>
        <w:tc>
          <w:tcPr>
            <w:tcW w:w="265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(буфет)</w:t>
            </w:r>
          </w:p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</w:p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15352" w:type="dxa"/>
            <w:gridSpan w:val="24"/>
            <w:vAlign w:val="center"/>
          </w:tcPr>
          <w:p w:rsidR="00A25A47" w:rsidRPr="00160315" w:rsidRDefault="00A25A47" w:rsidP="001B19D8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160315">
              <w:rPr>
                <w:b/>
                <w:i/>
                <w:sz w:val="18"/>
                <w:szCs w:val="18"/>
              </w:rPr>
              <w:t>5. Отделение неврологическое для больных с нарушениями мозгового кровообращения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3240255 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врач-невролог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3240256 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3240257А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3240258А (3240257А)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3240259А (3240257А)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3240260А (3240257А)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3240261А (3240257А)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3240262А (3240257А)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3240263А (3240257А)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3240264 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3240265 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3240266 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3240267 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3240268 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3240269 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3240270 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3240271 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3240272А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чебной физкультуре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3240273А (3240272А)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чебной физкультуре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3240274А (3240272А)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чебной физкультуре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3240275А (3240272А)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чебной физкультуре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3240276 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3240277А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3240278А (3240277А)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3240279А (3240277А)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3240280А (3240277А)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3240281А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3240282А (3240281А)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3240283А (3240281А)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3240284 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(буфет)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15352" w:type="dxa"/>
            <w:gridSpan w:val="24"/>
            <w:vAlign w:val="center"/>
          </w:tcPr>
          <w:p w:rsidR="00A25A47" w:rsidRPr="00160315" w:rsidRDefault="00A25A47" w:rsidP="001B19D8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160315">
              <w:rPr>
                <w:b/>
                <w:i/>
                <w:sz w:val="18"/>
                <w:szCs w:val="18"/>
              </w:rPr>
              <w:t>6. Отделение неврологическое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3240285 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врач-невролог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3240286 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3240287 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3240288А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3240289А (3240288А)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3240290 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3240291 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3240292 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3240293А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3240294А (3240293А)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3240295 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(буфет)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15352" w:type="dxa"/>
            <w:gridSpan w:val="24"/>
            <w:vAlign w:val="center"/>
          </w:tcPr>
          <w:p w:rsidR="00A25A47" w:rsidRPr="00160315" w:rsidRDefault="00A25A47" w:rsidP="001B19D8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160315">
              <w:rPr>
                <w:b/>
                <w:i/>
                <w:sz w:val="18"/>
                <w:szCs w:val="18"/>
              </w:rPr>
              <w:t>7. Отделение хирургическое №2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3240296 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врач-хирург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3240297А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3240298А (3240297А)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3240299А (3240297А)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32402100 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32402101 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32402102А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32402103А (32402102А)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32402104 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32402105 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32402106 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32402107 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32402108 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(буфет)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15352" w:type="dxa"/>
            <w:gridSpan w:val="24"/>
            <w:vAlign w:val="center"/>
          </w:tcPr>
          <w:p w:rsidR="00A25A47" w:rsidRPr="00160315" w:rsidRDefault="00A25A47" w:rsidP="001B19D8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160315">
              <w:rPr>
                <w:b/>
                <w:i/>
                <w:sz w:val="18"/>
                <w:szCs w:val="18"/>
              </w:rPr>
              <w:t>8. Отделение урологическое №1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32402109 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врач-уролог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32402110 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32402111А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32402112А (32402111А)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32402113А (32402111А)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32402114 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32402115 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32402116А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32402117А (32402116А)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32402118А (32402116А)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32402119 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32402120 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32402121 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32402122 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32402123 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(буфет)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40646E">
        <w:tc>
          <w:tcPr>
            <w:tcW w:w="15352" w:type="dxa"/>
            <w:gridSpan w:val="24"/>
            <w:vAlign w:val="center"/>
          </w:tcPr>
          <w:p w:rsidR="00A25A47" w:rsidRPr="00567F1C" w:rsidRDefault="00A25A47" w:rsidP="001B19D8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567F1C">
              <w:rPr>
                <w:b/>
                <w:i/>
                <w:sz w:val="18"/>
                <w:szCs w:val="18"/>
              </w:rPr>
              <w:t>9. Отделение урологическое №2 (детское)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32402124 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врач-уролог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32402125 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детский хирург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32402126А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32402127А (32402126А)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32402128А (32402126А)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32402129А (32402126А)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32402130 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32402131А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32402132А (32402131А)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32402133А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32402134А (32402133А)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32402135 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32402136 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32402137 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32402138А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32402139А (32402138А)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32402140А (32402138А)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32402141А (32402138А)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32402142 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(буфет)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32402143 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Воспитатель 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FA4AE1">
        <w:tc>
          <w:tcPr>
            <w:tcW w:w="15352" w:type="dxa"/>
            <w:gridSpan w:val="24"/>
            <w:vAlign w:val="center"/>
          </w:tcPr>
          <w:p w:rsidR="00A25A47" w:rsidRPr="00567F1C" w:rsidRDefault="00A25A47" w:rsidP="001B19D8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567F1C">
              <w:rPr>
                <w:b/>
                <w:i/>
                <w:sz w:val="18"/>
                <w:szCs w:val="18"/>
              </w:rPr>
              <w:t>10. Отделение урологическое №3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32402144 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врач-уролог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936897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32402145А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</w:tcPr>
          <w:p w:rsidR="00A25A47" w:rsidRDefault="00A25A47" w:rsidP="00567F1C">
            <w:pPr>
              <w:jc w:val="center"/>
            </w:pPr>
            <w:r w:rsidRPr="00B25DF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936897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32402146А (32402145А)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</w:tcPr>
          <w:p w:rsidR="00A25A47" w:rsidRDefault="00A25A47" w:rsidP="00567F1C">
            <w:pPr>
              <w:jc w:val="center"/>
            </w:pPr>
            <w:r w:rsidRPr="00B25DF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936897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32402147 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</w:tcPr>
          <w:p w:rsidR="00A25A47" w:rsidRDefault="00A25A47" w:rsidP="00567F1C">
            <w:pPr>
              <w:jc w:val="center"/>
            </w:pPr>
            <w:r w:rsidRPr="00B25DF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32402148 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32402149 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32402150 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32402151 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32402152 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32402153 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32402154 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32402155 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(буфет)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452F5D">
        <w:tc>
          <w:tcPr>
            <w:tcW w:w="15352" w:type="dxa"/>
            <w:gridSpan w:val="24"/>
            <w:vAlign w:val="center"/>
          </w:tcPr>
          <w:p w:rsidR="00A25A47" w:rsidRPr="00567F1C" w:rsidRDefault="00A25A47" w:rsidP="001B19D8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567F1C">
              <w:rPr>
                <w:b/>
                <w:i/>
                <w:sz w:val="18"/>
                <w:szCs w:val="18"/>
              </w:rPr>
              <w:t>11. Отделение сосудистой хирургии и хирургического лечения сложных нарушений ритма сердца и электрока</w:t>
            </w:r>
            <w:r w:rsidRPr="00567F1C">
              <w:rPr>
                <w:b/>
                <w:i/>
                <w:sz w:val="18"/>
                <w:szCs w:val="18"/>
              </w:rPr>
              <w:t>р</w:t>
            </w:r>
            <w:r w:rsidRPr="00567F1C">
              <w:rPr>
                <w:b/>
                <w:i/>
                <w:sz w:val="18"/>
                <w:szCs w:val="18"/>
              </w:rPr>
              <w:t>диостимуляции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32402156 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врач-сердечно-сосудистый хирург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32402157А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32402158А (32402157А)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32402159А (32402157А)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32402160А (32402157А)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32402161А (32402157А)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32402162 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32402163 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32402164 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32402165А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32402166А (32402165А)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32402167 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32402168 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32402169 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32402170 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32402171А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32402172А (32402171А)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A47" w:rsidRPr="00F06873" w:rsidTr="00160315">
        <w:tc>
          <w:tcPr>
            <w:tcW w:w="963" w:type="dxa"/>
            <w:vAlign w:val="center"/>
          </w:tcPr>
          <w:p w:rsidR="00A25A47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32402173 </w:t>
            </w:r>
          </w:p>
        </w:tc>
        <w:tc>
          <w:tcPr>
            <w:tcW w:w="2653" w:type="dxa"/>
            <w:vAlign w:val="center"/>
          </w:tcPr>
          <w:p w:rsidR="00A25A47" w:rsidRPr="004B2FD6" w:rsidRDefault="00A25A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(буфет)</w:t>
            </w:r>
          </w:p>
        </w:tc>
        <w:tc>
          <w:tcPr>
            <w:tcW w:w="47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A25A47" w:rsidRDefault="00A25A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A25A47" w:rsidRDefault="00A25A47" w:rsidP="009A1326">
      <w:pPr>
        <w:rPr>
          <w:sz w:val="18"/>
          <w:szCs w:val="18"/>
          <w:lang w:val="en-US"/>
        </w:rPr>
      </w:pPr>
    </w:p>
    <w:p w:rsidR="00A25A47" w:rsidRPr="00FD5E7D" w:rsidRDefault="00A25A47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2"/>
        </w:rPr>
        <w:t xml:space="preserve"> </w:t>
      </w:r>
      <w:fldSimple w:instr=" DOCVARIABLE fill_date \* MERGEFORMAT ">
        <w:r>
          <w:rPr>
            <w:rStyle w:val="a2"/>
          </w:rPr>
          <w:t xml:space="preserve">       </w:t>
        </w:r>
      </w:fldSimple>
      <w:r>
        <w:rPr>
          <w:rStyle w:val="a2"/>
          <w:lang w:val="en-US"/>
        </w:rPr>
        <w:t> </w:t>
      </w:r>
    </w:p>
    <w:p w:rsidR="00A25A47" w:rsidRDefault="00A25A47" w:rsidP="009D6532"/>
    <w:p w:rsidR="00A25A47" w:rsidRDefault="00A25A47" w:rsidP="009D6532"/>
    <w:p w:rsidR="00A25A47" w:rsidRDefault="00A25A47" w:rsidP="009D6532"/>
    <w:p w:rsidR="00A25A47" w:rsidRPr="003C5C39" w:rsidRDefault="00A25A47" w:rsidP="009D6532">
      <w:r w:rsidRPr="003C5C39">
        <w:t>Председатель комиссии по проведению специальной оценки условий труда</w:t>
      </w:r>
      <w:r>
        <w:t xml:space="preserve">      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A25A47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A25A47" w:rsidRPr="004E51DC" w:rsidRDefault="00A25A47" w:rsidP="009D6532">
            <w:pPr>
              <w:pStyle w:val="a3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A25A47" w:rsidRPr="004E51DC" w:rsidRDefault="00A25A47" w:rsidP="009D6532">
            <w:pPr>
              <w:pStyle w:val="a3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A25A47" w:rsidRPr="004E51DC" w:rsidRDefault="00A25A47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A25A47" w:rsidRPr="004E51DC" w:rsidRDefault="00A25A47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A25A47" w:rsidRPr="004E51DC" w:rsidRDefault="00A25A47" w:rsidP="009D6532">
            <w:pPr>
              <w:pStyle w:val="a3"/>
            </w:pPr>
            <w:r>
              <w:t>Губанов А.И.</w:t>
            </w:r>
          </w:p>
        </w:tc>
        <w:tc>
          <w:tcPr>
            <w:tcW w:w="284" w:type="dxa"/>
            <w:vAlign w:val="bottom"/>
          </w:tcPr>
          <w:p w:rsidR="00A25A47" w:rsidRPr="004E51DC" w:rsidRDefault="00A25A47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A25A47" w:rsidRPr="004E51DC" w:rsidRDefault="00A25A47" w:rsidP="009D6532">
            <w:pPr>
              <w:pStyle w:val="a3"/>
            </w:pPr>
          </w:p>
        </w:tc>
      </w:tr>
      <w:tr w:rsidR="00A25A47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A25A47" w:rsidRPr="000905BE" w:rsidRDefault="00A25A47" w:rsidP="009D6532">
            <w:pPr>
              <w:pStyle w:val="a3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A25A47" w:rsidRPr="000905BE" w:rsidRDefault="00A25A47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A25A47" w:rsidRPr="000905BE" w:rsidRDefault="00A25A47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A25A47" w:rsidRPr="000905BE" w:rsidRDefault="00A25A47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A25A47" w:rsidRPr="000905BE" w:rsidRDefault="00A25A47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A25A47" w:rsidRPr="000905BE" w:rsidRDefault="00A25A47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A25A47" w:rsidRPr="000905BE" w:rsidRDefault="00A25A47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A25A47" w:rsidRDefault="00A25A47" w:rsidP="009D6532">
      <w:pPr>
        <w:rPr>
          <w:lang w:val="en-US"/>
        </w:rPr>
      </w:pPr>
    </w:p>
    <w:p w:rsidR="00A25A47" w:rsidRPr="004B2FD6" w:rsidRDefault="00A25A47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A25A47" w:rsidRPr="004E51DC" w:rsidTr="004B2FD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A25A47" w:rsidRPr="004E51DC" w:rsidRDefault="00A25A47" w:rsidP="009D6532">
            <w:pPr>
              <w:pStyle w:val="a3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A25A47" w:rsidRPr="004E51DC" w:rsidRDefault="00A25A47" w:rsidP="009D6532">
            <w:pPr>
              <w:pStyle w:val="a3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A25A47" w:rsidRPr="004E51DC" w:rsidRDefault="00A25A47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A25A47" w:rsidRPr="004E51DC" w:rsidRDefault="00A25A47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A25A47" w:rsidRPr="004E51DC" w:rsidRDefault="00A25A47" w:rsidP="009D6532">
            <w:pPr>
              <w:pStyle w:val="a3"/>
            </w:pPr>
            <w:r>
              <w:t>Мильчаков С.В.</w:t>
            </w:r>
          </w:p>
        </w:tc>
        <w:tc>
          <w:tcPr>
            <w:tcW w:w="284" w:type="dxa"/>
            <w:vAlign w:val="bottom"/>
          </w:tcPr>
          <w:p w:rsidR="00A25A47" w:rsidRPr="004E51DC" w:rsidRDefault="00A25A47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A25A47" w:rsidRPr="004E51DC" w:rsidRDefault="00A25A47" w:rsidP="009D6532">
            <w:pPr>
              <w:pStyle w:val="a3"/>
            </w:pPr>
          </w:p>
        </w:tc>
      </w:tr>
      <w:tr w:rsidR="00A25A47" w:rsidRPr="000905BE" w:rsidTr="004B2FD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A25A47" w:rsidRPr="000905BE" w:rsidRDefault="00A25A47" w:rsidP="009D6532">
            <w:pPr>
              <w:pStyle w:val="a3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A25A47" w:rsidRPr="000905BE" w:rsidRDefault="00A25A47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A25A47" w:rsidRPr="000905BE" w:rsidRDefault="00A25A47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A25A47" w:rsidRPr="000905BE" w:rsidRDefault="00A25A47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A25A47" w:rsidRPr="000905BE" w:rsidRDefault="00A25A47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A25A47" w:rsidRPr="000905BE" w:rsidRDefault="00A25A47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A25A47" w:rsidRPr="000905BE" w:rsidRDefault="00A25A47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25A47" w:rsidRPr="004B2FD6" w:rsidTr="004B2FD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A25A47" w:rsidRPr="004B2FD6" w:rsidRDefault="00A25A47" w:rsidP="009D6532">
            <w:pPr>
              <w:pStyle w:val="a3"/>
            </w:pPr>
            <w:r>
              <w:t>Заместитель главного врача по экон</w:t>
            </w:r>
            <w:r>
              <w:t>о</w:t>
            </w:r>
            <w:r>
              <w:t>мическим вопросам</w:t>
            </w:r>
          </w:p>
        </w:tc>
        <w:tc>
          <w:tcPr>
            <w:tcW w:w="283" w:type="dxa"/>
            <w:vAlign w:val="bottom"/>
          </w:tcPr>
          <w:p w:rsidR="00A25A47" w:rsidRPr="004B2FD6" w:rsidRDefault="00A25A47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A25A47" w:rsidRPr="004B2FD6" w:rsidRDefault="00A25A47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A25A47" w:rsidRPr="004B2FD6" w:rsidRDefault="00A25A47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A25A47" w:rsidRPr="004B2FD6" w:rsidRDefault="00A25A47" w:rsidP="009D6532">
            <w:pPr>
              <w:pStyle w:val="a3"/>
            </w:pPr>
            <w:r>
              <w:t>Харин В.Ю.</w:t>
            </w:r>
          </w:p>
        </w:tc>
        <w:tc>
          <w:tcPr>
            <w:tcW w:w="284" w:type="dxa"/>
            <w:vAlign w:val="bottom"/>
          </w:tcPr>
          <w:p w:rsidR="00A25A47" w:rsidRPr="004B2FD6" w:rsidRDefault="00A25A47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A25A47" w:rsidRPr="004B2FD6" w:rsidRDefault="00A25A47" w:rsidP="009D6532">
            <w:pPr>
              <w:pStyle w:val="a3"/>
            </w:pPr>
          </w:p>
        </w:tc>
      </w:tr>
      <w:tr w:rsidR="00A25A47" w:rsidRPr="004B2FD6" w:rsidTr="004B2FD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25A47" w:rsidRPr="004B2FD6" w:rsidRDefault="00A25A47" w:rsidP="009D6532">
            <w:pPr>
              <w:pStyle w:val="a3"/>
              <w:rPr>
                <w:vertAlign w:val="superscript"/>
              </w:rPr>
            </w:pPr>
            <w:r w:rsidRPr="004B2FD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25A47" w:rsidRPr="004B2FD6" w:rsidRDefault="00A25A47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25A47" w:rsidRPr="004B2FD6" w:rsidRDefault="00A25A47" w:rsidP="009D6532">
            <w:pPr>
              <w:pStyle w:val="a3"/>
              <w:rPr>
                <w:vertAlign w:val="superscript"/>
              </w:rPr>
            </w:pPr>
            <w:r w:rsidRPr="004B2FD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25A47" w:rsidRPr="004B2FD6" w:rsidRDefault="00A25A47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25A47" w:rsidRPr="004B2FD6" w:rsidRDefault="00A25A47" w:rsidP="009D6532">
            <w:pPr>
              <w:pStyle w:val="a3"/>
              <w:rPr>
                <w:vertAlign w:val="superscript"/>
              </w:rPr>
            </w:pPr>
            <w:r w:rsidRPr="004B2FD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25A47" w:rsidRPr="004B2FD6" w:rsidRDefault="00A25A47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25A47" w:rsidRPr="004B2FD6" w:rsidRDefault="00A25A47" w:rsidP="009D6532">
            <w:pPr>
              <w:pStyle w:val="a3"/>
              <w:rPr>
                <w:vertAlign w:val="superscript"/>
              </w:rPr>
            </w:pPr>
            <w:r w:rsidRPr="004B2FD6">
              <w:rPr>
                <w:vertAlign w:val="superscript"/>
              </w:rPr>
              <w:t>(дата)</w:t>
            </w:r>
          </w:p>
        </w:tc>
      </w:tr>
      <w:tr w:rsidR="00A25A47" w:rsidRPr="004B2FD6" w:rsidTr="004B2FD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A25A47" w:rsidRPr="004B2FD6" w:rsidRDefault="00A25A47" w:rsidP="009D6532">
            <w:pPr>
              <w:pStyle w:val="a3"/>
            </w:pPr>
            <w:r>
              <w:t>Заместитель главного врача по пол</w:t>
            </w:r>
            <w:r>
              <w:t>и</w:t>
            </w:r>
            <w:r>
              <w:t>клинике</w:t>
            </w:r>
          </w:p>
        </w:tc>
        <w:tc>
          <w:tcPr>
            <w:tcW w:w="283" w:type="dxa"/>
            <w:vAlign w:val="bottom"/>
          </w:tcPr>
          <w:p w:rsidR="00A25A47" w:rsidRPr="004B2FD6" w:rsidRDefault="00A25A47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A25A47" w:rsidRPr="004B2FD6" w:rsidRDefault="00A25A47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A25A47" w:rsidRPr="004B2FD6" w:rsidRDefault="00A25A47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A25A47" w:rsidRPr="004B2FD6" w:rsidRDefault="00A25A47" w:rsidP="009D6532">
            <w:pPr>
              <w:pStyle w:val="a3"/>
            </w:pPr>
            <w:r>
              <w:t>Михалькова Н.В.</w:t>
            </w:r>
          </w:p>
        </w:tc>
        <w:tc>
          <w:tcPr>
            <w:tcW w:w="284" w:type="dxa"/>
            <w:vAlign w:val="bottom"/>
          </w:tcPr>
          <w:p w:rsidR="00A25A47" w:rsidRPr="004B2FD6" w:rsidRDefault="00A25A47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A25A47" w:rsidRPr="004B2FD6" w:rsidRDefault="00A25A47" w:rsidP="009D6532">
            <w:pPr>
              <w:pStyle w:val="a3"/>
            </w:pPr>
          </w:p>
        </w:tc>
      </w:tr>
      <w:tr w:rsidR="00A25A47" w:rsidRPr="004B2FD6" w:rsidTr="004B2FD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25A47" w:rsidRPr="004B2FD6" w:rsidRDefault="00A25A47" w:rsidP="009D6532">
            <w:pPr>
              <w:pStyle w:val="a3"/>
              <w:rPr>
                <w:vertAlign w:val="superscript"/>
              </w:rPr>
            </w:pPr>
            <w:r w:rsidRPr="004B2FD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25A47" w:rsidRPr="004B2FD6" w:rsidRDefault="00A25A47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25A47" w:rsidRPr="004B2FD6" w:rsidRDefault="00A25A47" w:rsidP="009D6532">
            <w:pPr>
              <w:pStyle w:val="a3"/>
              <w:rPr>
                <w:vertAlign w:val="superscript"/>
              </w:rPr>
            </w:pPr>
            <w:r w:rsidRPr="004B2FD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25A47" w:rsidRPr="004B2FD6" w:rsidRDefault="00A25A47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25A47" w:rsidRPr="004B2FD6" w:rsidRDefault="00A25A47" w:rsidP="009D6532">
            <w:pPr>
              <w:pStyle w:val="a3"/>
              <w:rPr>
                <w:vertAlign w:val="superscript"/>
              </w:rPr>
            </w:pPr>
            <w:r w:rsidRPr="004B2FD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25A47" w:rsidRPr="004B2FD6" w:rsidRDefault="00A25A47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25A47" w:rsidRPr="004B2FD6" w:rsidRDefault="00A25A47" w:rsidP="009D6532">
            <w:pPr>
              <w:pStyle w:val="a3"/>
              <w:rPr>
                <w:vertAlign w:val="superscript"/>
              </w:rPr>
            </w:pPr>
            <w:r w:rsidRPr="004B2FD6">
              <w:rPr>
                <w:vertAlign w:val="superscript"/>
              </w:rPr>
              <w:t>(дата)</w:t>
            </w:r>
          </w:p>
        </w:tc>
      </w:tr>
      <w:tr w:rsidR="00A25A47" w:rsidRPr="004B2FD6" w:rsidTr="004B2FD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A25A47" w:rsidRPr="004B2FD6" w:rsidRDefault="00A25A47" w:rsidP="009D6532">
            <w:pPr>
              <w:pStyle w:val="a3"/>
            </w:pPr>
            <w:r>
              <w:t>Председатель профкома</w:t>
            </w:r>
          </w:p>
        </w:tc>
        <w:tc>
          <w:tcPr>
            <w:tcW w:w="283" w:type="dxa"/>
            <w:vAlign w:val="bottom"/>
          </w:tcPr>
          <w:p w:rsidR="00A25A47" w:rsidRPr="004B2FD6" w:rsidRDefault="00A25A47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A25A47" w:rsidRPr="004B2FD6" w:rsidRDefault="00A25A47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A25A47" w:rsidRPr="004B2FD6" w:rsidRDefault="00A25A47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A25A47" w:rsidRPr="004B2FD6" w:rsidRDefault="00A25A47" w:rsidP="009D6532">
            <w:pPr>
              <w:pStyle w:val="a3"/>
            </w:pPr>
            <w:r>
              <w:t>Спешкова Н.М.</w:t>
            </w:r>
          </w:p>
        </w:tc>
        <w:tc>
          <w:tcPr>
            <w:tcW w:w="284" w:type="dxa"/>
            <w:vAlign w:val="bottom"/>
          </w:tcPr>
          <w:p w:rsidR="00A25A47" w:rsidRPr="004B2FD6" w:rsidRDefault="00A25A47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A25A47" w:rsidRPr="004B2FD6" w:rsidRDefault="00A25A47" w:rsidP="009D6532">
            <w:pPr>
              <w:pStyle w:val="a3"/>
            </w:pPr>
          </w:p>
        </w:tc>
      </w:tr>
      <w:tr w:rsidR="00A25A47" w:rsidRPr="004B2FD6" w:rsidTr="004B2FD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25A47" w:rsidRPr="004B2FD6" w:rsidRDefault="00A25A47" w:rsidP="009D6532">
            <w:pPr>
              <w:pStyle w:val="a3"/>
              <w:rPr>
                <w:vertAlign w:val="superscript"/>
              </w:rPr>
            </w:pPr>
            <w:r w:rsidRPr="004B2FD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25A47" w:rsidRPr="004B2FD6" w:rsidRDefault="00A25A47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25A47" w:rsidRPr="004B2FD6" w:rsidRDefault="00A25A47" w:rsidP="009D6532">
            <w:pPr>
              <w:pStyle w:val="a3"/>
              <w:rPr>
                <w:vertAlign w:val="superscript"/>
              </w:rPr>
            </w:pPr>
            <w:r w:rsidRPr="004B2FD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25A47" w:rsidRPr="004B2FD6" w:rsidRDefault="00A25A47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25A47" w:rsidRPr="004B2FD6" w:rsidRDefault="00A25A47" w:rsidP="009D6532">
            <w:pPr>
              <w:pStyle w:val="a3"/>
              <w:rPr>
                <w:vertAlign w:val="superscript"/>
              </w:rPr>
            </w:pPr>
            <w:r w:rsidRPr="004B2FD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25A47" w:rsidRPr="004B2FD6" w:rsidRDefault="00A25A47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25A47" w:rsidRPr="004B2FD6" w:rsidRDefault="00A25A47" w:rsidP="009D6532">
            <w:pPr>
              <w:pStyle w:val="a3"/>
              <w:rPr>
                <w:vertAlign w:val="superscript"/>
              </w:rPr>
            </w:pPr>
            <w:r w:rsidRPr="004B2FD6">
              <w:rPr>
                <w:vertAlign w:val="superscript"/>
              </w:rPr>
              <w:t>(дата)</w:t>
            </w:r>
          </w:p>
        </w:tc>
      </w:tr>
      <w:tr w:rsidR="00A25A47" w:rsidRPr="004B2FD6" w:rsidTr="004B2FD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A25A47" w:rsidRPr="004B2FD6" w:rsidRDefault="00A25A47" w:rsidP="009D6532">
            <w:pPr>
              <w:pStyle w:val="a3"/>
            </w:pPr>
            <w:r>
              <w:t>Врач- эпидемиолог</w:t>
            </w:r>
          </w:p>
        </w:tc>
        <w:tc>
          <w:tcPr>
            <w:tcW w:w="283" w:type="dxa"/>
            <w:vAlign w:val="bottom"/>
          </w:tcPr>
          <w:p w:rsidR="00A25A47" w:rsidRPr="004B2FD6" w:rsidRDefault="00A25A47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A25A47" w:rsidRPr="004B2FD6" w:rsidRDefault="00A25A47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A25A47" w:rsidRPr="004B2FD6" w:rsidRDefault="00A25A47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A25A47" w:rsidRPr="004B2FD6" w:rsidRDefault="00A25A47" w:rsidP="009D6532">
            <w:pPr>
              <w:pStyle w:val="a3"/>
            </w:pPr>
            <w:r>
              <w:t>Кутрова Е.Ф.</w:t>
            </w:r>
          </w:p>
        </w:tc>
        <w:tc>
          <w:tcPr>
            <w:tcW w:w="284" w:type="dxa"/>
            <w:vAlign w:val="bottom"/>
          </w:tcPr>
          <w:p w:rsidR="00A25A47" w:rsidRPr="004B2FD6" w:rsidRDefault="00A25A47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A25A47" w:rsidRPr="004B2FD6" w:rsidRDefault="00A25A47" w:rsidP="009D6532">
            <w:pPr>
              <w:pStyle w:val="a3"/>
            </w:pPr>
          </w:p>
        </w:tc>
      </w:tr>
      <w:tr w:rsidR="00A25A47" w:rsidRPr="004B2FD6" w:rsidTr="004B2FD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25A47" w:rsidRPr="004B2FD6" w:rsidRDefault="00A25A47" w:rsidP="009D6532">
            <w:pPr>
              <w:pStyle w:val="a3"/>
              <w:rPr>
                <w:vertAlign w:val="superscript"/>
              </w:rPr>
            </w:pPr>
            <w:r w:rsidRPr="004B2FD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25A47" w:rsidRPr="004B2FD6" w:rsidRDefault="00A25A47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25A47" w:rsidRPr="004B2FD6" w:rsidRDefault="00A25A47" w:rsidP="009D6532">
            <w:pPr>
              <w:pStyle w:val="a3"/>
              <w:rPr>
                <w:vertAlign w:val="superscript"/>
              </w:rPr>
            </w:pPr>
            <w:r w:rsidRPr="004B2FD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25A47" w:rsidRPr="004B2FD6" w:rsidRDefault="00A25A47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25A47" w:rsidRPr="004B2FD6" w:rsidRDefault="00A25A47" w:rsidP="009D6532">
            <w:pPr>
              <w:pStyle w:val="a3"/>
              <w:rPr>
                <w:vertAlign w:val="superscript"/>
              </w:rPr>
            </w:pPr>
            <w:r w:rsidRPr="004B2FD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25A47" w:rsidRPr="004B2FD6" w:rsidRDefault="00A25A47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25A47" w:rsidRPr="004B2FD6" w:rsidRDefault="00A25A47" w:rsidP="009D6532">
            <w:pPr>
              <w:pStyle w:val="a3"/>
              <w:rPr>
                <w:vertAlign w:val="superscript"/>
              </w:rPr>
            </w:pPr>
            <w:r w:rsidRPr="004B2FD6">
              <w:rPr>
                <w:vertAlign w:val="superscript"/>
              </w:rPr>
              <w:t>(дата)</w:t>
            </w:r>
          </w:p>
        </w:tc>
      </w:tr>
      <w:tr w:rsidR="00A25A47" w:rsidRPr="004B2FD6" w:rsidTr="004B2FD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A25A47" w:rsidRPr="004B2FD6" w:rsidRDefault="00A25A47" w:rsidP="009D6532">
            <w:pPr>
              <w:pStyle w:val="a3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A25A47" w:rsidRPr="004B2FD6" w:rsidRDefault="00A25A47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A25A47" w:rsidRPr="004B2FD6" w:rsidRDefault="00A25A47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A25A47" w:rsidRPr="004B2FD6" w:rsidRDefault="00A25A47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A25A47" w:rsidRPr="004B2FD6" w:rsidRDefault="00A25A47" w:rsidP="009D6532">
            <w:pPr>
              <w:pStyle w:val="a3"/>
            </w:pPr>
            <w:r>
              <w:t>Колот Т.Н.</w:t>
            </w:r>
          </w:p>
        </w:tc>
        <w:tc>
          <w:tcPr>
            <w:tcW w:w="284" w:type="dxa"/>
            <w:vAlign w:val="bottom"/>
          </w:tcPr>
          <w:p w:rsidR="00A25A47" w:rsidRPr="004B2FD6" w:rsidRDefault="00A25A47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A25A47" w:rsidRPr="004B2FD6" w:rsidRDefault="00A25A47" w:rsidP="009D6532">
            <w:pPr>
              <w:pStyle w:val="a3"/>
            </w:pPr>
          </w:p>
        </w:tc>
      </w:tr>
      <w:tr w:rsidR="00A25A47" w:rsidRPr="004B2FD6" w:rsidTr="004B2FD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25A47" w:rsidRPr="004B2FD6" w:rsidRDefault="00A25A47" w:rsidP="009D6532">
            <w:pPr>
              <w:pStyle w:val="a3"/>
              <w:rPr>
                <w:vertAlign w:val="superscript"/>
              </w:rPr>
            </w:pPr>
            <w:r w:rsidRPr="004B2FD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25A47" w:rsidRPr="004B2FD6" w:rsidRDefault="00A25A47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25A47" w:rsidRPr="004B2FD6" w:rsidRDefault="00A25A47" w:rsidP="009D6532">
            <w:pPr>
              <w:pStyle w:val="a3"/>
              <w:rPr>
                <w:vertAlign w:val="superscript"/>
              </w:rPr>
            </w:pPr>
            <w:r w:rsidRPr="004B2FD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25A47" w:rsidRPr="004B2FD6" w:rsidRDefault="00A25A47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25A47" w:rsidRPr="004B2FD6" w:rsidRDefault="00A25A47" w:rsidP="009D6532">
            <w:pPr>
              <w:pStyle w:val="a3"/>
              <w:rPr>
                <w:vertAlign w:val="superscript"/>
              </w:rPr>
            </w:pPr>
            <w:r w:rsidRPr="004B2FD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25A47" w:rsidRPr="004B2FD6" w:rsidRDefault="00A25A47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25A47" w:rsidRPr="004B2FD6" w:rsidRDefault="00A25A47" w:rsidP="009D6532">
            <w:pPr>
              <w:pStyle w:val="a3"/>
              <w:rPr>
                <w:vertAlign w:val="superscript"/>
              </w:rPr>
            </w:pPr>
            <w:r w:rsidRPr="004B2FD6">
              <w:rPr>
                <w:vertAlign w:val="superscript"/>
              </w:rPr>
              <w:t>(дата)</w:t>
            </w:r>
          </w:p>
        </w:tc>
      </w:tr>
    </w:tbl>
    <w:p w:rsidR="00A25A47" w:rsidRDefault="00A25A47" w:rsidP="002743B5">
      <w:pPr>
        <w:rPr>
          <w:lang w:val="en-US"/>
        </w:rPr>
      </w:pPr>
    </w:p>
    <w:p w:rsidR="00A25A47" w:rsidRPr="003C5C39" w:rsidRDefault="00A25A47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A25A47" w:rsidRPr="004B2FD6" w:rsidTr="009C73B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A25A47" w:rsidRPr="004B2FD6" w:rsidRDefault="00A25A47" w:rsidP="002743B5">
            <w:pPr>
              <w:pStyle w:val="a3"/>
            </w:pPr>
            <w:r w:rsidRPr="004B2FD6">
              <w:t>995</w:t>
            </w:r>
          </w:p>
        </w:tc>
        <w:tc>
          <w:tcPr>
            <w:tcW w:w="284" w:type="dxa"/>
            <w:vAlign w:val="center"/>
          </w:tcPr>
          <w:p w:rsidR="00A25A47" w:rsidRPr="004B2FD6" w:rsidRDefault="00A25A47" w:rsidP="002743B5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25A47" w:rsidRPr="004B2FD6" w:rsidRDefault="00A25A47" w:rsidP="002743B5">
            <w:pPr>
              <w:pStyle w:val="a3"/>
            </w:pPr>
          </w:p>
        </w:tc>
        <w:tc>
          <w:tcPr>
            <w:tcW w:w="284" w:type="dxa"/>
            <w:vAlign w:val="center"/>
          </w:tcPr>
          <w:p w:rsidR="00A25A47" w:rsidRPr="004B2FD6" w:rsidRDefault="00A25A47" w:rsidP="002743B5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25A47" w:rsidRPr="004B2FD6" w:rsidRDefault="00A25A47" w:rsidP="002743B5">
            <w:pPr>
              <w:pStyle w:val="a3"/>
            </w:pPr>
            <w:r w:rsidRPr="004B2FD6">
              <w:t>Трубченинова Д.А.</w:t>
            </w:r>
          </w:p>
        </w:tc>
        <w:tc>
          <w:tcPr>
            <w:tcW w:w="284" w:type="dxa"/>
            <w:vAlign w:val="bottom"/>
          </w:tcPr>
          <w:p w:rsidR="00A25A47" w:rsidRPr="004B2FD6" w:rsidRDefault="00A25A47" w:rsidP="002743B5">
            <w:pPr>
              <w:pStyle w:val="a3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25A47" w:rsidRPr="004B2FD6" w:rsidRDefault="00A25A47" w:rsidP="002743B5">
            <w:pPr>
              <w:pStyle w:val="a3"/>
            </w:pPr>
          </w:p>
        </w:tc>
      </w:tr>
      <w:tr w:rsidR="00A25A47" w:rsidRPr="004B2FD6" w:rsidTr="009C73B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A25A47" w:rsidRPr="009C73B3" w:rsidRDefault="00A25A47" w:rsidP="002743B5">
            <w:pPr>
              <w:pStyle w:val="a3"/>
              <w:rPr>
                <w:b/>
                <w:vertAlign w:val="superscript"/>
              </w:rPr>
            </w:pPr>
            <w:r w:rsidRPr="009C73B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A25A47" w:rsidRPr="009C73B3" w:rsidRDefault="00A25A47" w:rsidP="002743B5">
            <w:pPr>
              <w:pStyle w:val="a3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A25A47" w:rsidRPr="009C73B3" w:rsidRDefault="00A25A47" w:rsidP="002743B5">
            <w:pPr>
              <w:pStyle w:val="a3"/>
              <w:rPr>
                <w:b/>
                <w:vertAlign w:val="superscript"/>
              </w:rPr>
            </w:pPr>
            <w:r w:rsidRPr="009C73B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A25A47" w:rsidRPr="009C73B3" w:rsidRDefault="00A25A47" w:rsidP="002743B5">
            <w:pPr>
              <w:pStyle w:val="a3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A25A47" w:rsidRPr="009C73B3" w:rsidRDefault="00A25A47" w:rsidP="002743B5">
            <w:pPr>
              <w:pStyle w:val="a3"/>
              <w:rPr>
                <w:b/>
                <w:vertAlign w:val="superscript"/>
              </w:rPr>
            </w:pPr>
            <w:r w:rsidRPr="009C73B3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A25A47" w:rsidRPr="009C73B3" w:rsidRDefault="00A25A47" w:rsidP="002743B5">
            <w:pPr>
              <w:pStyle w:val="a3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A25A47" w:rsidRPr="009C73B3" w:rsidRDefault="00A25A47" w:rsidP="002743B5">
            <w:pPr>
              <w:pStyle w:val="a3"/>
              <w:rPr>
                <w:vertAlign w:val="superscript"/>
              </w:rPr>
            </w:pPr>
            <w:r w:rsidRPr="009C73B3">
              <w:rPr>
                <w:vertAlign w:val="superscript"/>
              </w:rPr>
              <w:t>(дата)</w:t>
            </w:r>
          </w:p>
        </w:tc>
      </w:tr>
      <w:tr w:rsidR="00A25A47" w:rsidRPr="004B2FD6" w:rsidTr="009C73B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A25A47" w:rsidRPr="004B2FD6" w:rsidRDefault="00A25A47" w:rsidP="002743B5">
            <w:pPr>
              <w:pStyle w:val="a3"/>
            </w:pPr>
            <w:r w:rsidRPr="004B2FD6">
              <w:t>994</w:t>
            </w:r>
          </w:p>
        </w:tc>
        <w:tc>
          <w:tcPr>
            <w:tcW w:w="284" w:type="dxa"/>
            <w:vAlign w:val="center"/>
          </w:tcPr>
          <w:p w:rsidR="00A25A47" w:rsidRPr="009C73B3" w:rsidRDefault="00A25A47" w:rsidP="002743B5">
            <w:pPr>
              <w:pStyle w:val="a3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25A47" w:rsidRPr="004B2FD6" w:rsidRDefault="00A25A47" w:rsidP="002743B5">
            <w:pPr>
              <w:pStyle w:val="a3"/>
            </w:pPr>
          </w:p>
        </w:tc>
        <w:tc>
          <w:tcPr>
            <w:tcW w:w="284" w:type="dxa"/>
            <w:vAlign w:val="center"/>
          </w:tcPr>
          <w:p w:rsidR="00A25A47" w:rsidRPr="009C73B3" w:rsidRDefault="00A25A47" w:rsidP="002743B5">
            <w:pPr>
              <w:pStyle w:val="a3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25A47" w:rsidRPr="004B2FD6" w:rsidRDefault="00A25A47" w:rsidP="002743B5">
            <w:pPr>
              <w:pStyle w:val="a3"/>
            </w:pPr>
            <w:r w:rsidRPr="004B2FD6">
              <w:t>Евдокимова Е.Н.</w:t>
            </w:r>
          </w:p>
        </w:tc>
        <w:tc>
          <w:tcPr>
            <w:tcW w:w="284" w:type="dxa"/>
            <w:vAlign w:val="bottom"/>
          </w:tcPr>
          <w:p w:rsidR="00A25A47" w:rsidRPr="004B2FD6" w:rsidRDefault="00A25A47" w:rsidP="002743B5">
            <w:pPr>
              <w:pStyle w:val="a3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25A47" w:rsidRPr="004B2FD6" w:rsidRDefault="00A25A47" w:rsidP="002743B5">
            <w:pPr>
              <w:pStyle w:val="a3"/>
            </w:pPr>
          </w:p>
        </w:tc>
      </w:tr>
      <w:tr w:rsidR="00A25A47" w:rsidRPr="004B2FD6" w:rsidTr="009C73B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A25A47" w:rsidRPr="009C73B3" w:rsidRDefault="00A25A47" w:rsidP="002743B5">
            <w:pPr>
              <w:pStyle w:val="a3"/>
              <w:rPr>
                <w:vertAlign w:val="superscript"/>
              </w:rPr>
            </w:pPr>
            <w:r w:rsidRPr="009C73B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A25A47" w:rsidRPr="009C73B3" w:rsidRDefault="00A25A47" w:rsidP="002743B5">
            <w:pPr>
              <w:pStyle w:val="a3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A25A47" w:rsidRPr="009C73B3" w:rsidRDefault="00A25A47" w:rsidP="002743B5">
            <w:pPr>
              <w:pStyle w:val="a3"/>
              <w:rPr>
                <w:vertAlign w:val="superscript"/>
              </w:rPr>
            </w:pPr>
            <w:r w:rsidRPr="009C73B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A25A47" w:rsidRPr="009C73B3" w:rsidRDefault="00A25A47" w:rsidP="002743B5">
            <w:pPr>
              <w:pStyle w:val="a3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A25A47" w:rsidRPr="009C73B3" w:rsidRDefault="00A25A47" w:rsidP="002743B5">
            <w:pPr>
              <w:pStyle w:val="a3"/>
              <w:rPr>
                <w:vertAlign w:val="superscript"/>
              </w:rPr>
            </w:pPr>
            <w:r w:rsidRPr="009C73B3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A25A47" w:rsidRPr="009C73B3" w:rsidRDefault="00A25A47" w:rsidP="002743B5">
            <w:pPr>
              <w:pStyle w:val="a3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A25A47" w:rsidRPr="009C73B3" w:rsidRDefault="00A25A47" w:rsidP="002743B5">
            <w:pPr>
              <w:pStyle w:val="a3"/>
              <w:rPr>
                <w:vertAlign w:val="superscript"/>
              </w:rPr>
            </w:pPr>
            <w:r w:rsidRPr="009C73B3">
              <w:rPr>
                <w:vertAlign w:val="superscript"/>
              </w:rPr>
              <w:t>(дата)</w:t>
            </w:r>
          </w:p>
        </w:tc>
      </w:tr>
    </w:tbl>
    <w:p w:rsidR="00A25A47" w:rsidRDefault="00A25A47" w:rsidP="00DC1A91">
      <w:pPr>
        <w:rPr>
          <w:lang w:val="en-US"/>
        </w:rPr>
      </w:pPr>
    </w:p>
    <w:sectPr w:rsidR="00A25A47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attachedTemplate r:id="rId1"/>
  <w:stylePaneFormatFilter w:val="3F01"/>
  <w:defaultTabStop w:val="708"/>
  <w:autoHyphenation/>
  <w:hyphenationZone w:val="357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43"/>
    <w:docVar w:name="ceh_info" w:val="Государственное бюджетное учреждение здравоохранения &quot;Областная клиническая больница № 3&quot;"/>
    <w:docVar w:name="doc_name" w:val="Документ43"/>
    <w:docVar w:name="fill_date" w:val="       "/>
    <w:docVar w:name="org_name" w:val="     "/>
    <w:docVar w:name="pers_guids" w:val="03B1B169C0DF4478B6B857A42A755881@140-131-781 03~BB2CDF38933045309297C45F5AF9FD7B@"/>
    <w:docVar w:name="pers_snils" w:val="03B1B169C0DF4478B6B857A42A755881@140-131-781 03~BB2CDF38933045309297C45F5AF9FD7B@"/>
    <w:docVar w:name="sv_docs" w:val="1"/>
  </w:docVars>
  <w:rsids>
    <w:rsidRoot w:val="004B2FD6"/>
    <w:rsid w:val="0002033E"/>
    <w:rsid w:val="000905BE"/>
    <w:rsid w:val="000C5130"/>
    <w:rsid w:val="000D3760"/>
    <w:rsid w:val="000F0714"/>
    <w:rsid w:val="00160315"/>
    <w:rsid w:val="00196135"/>
    <w:rsid w:val="001A7AC3"/>
    <w:rsid w:val="001B19D8"/>
    <w:rsid w:val="00237B32"/>
    <w:rsid w:val="002743B5"/>
    <w:rsid w:val="002761BA"/>
    <w:rsid w:val="00325EB1"/>
    <w:rsid w:val="0033428E"/>
    <w:rsid w:val="003A1C01"/>
    <w:rsid w:val="003A2259"/>
    <w:rsid w:val="003C3080"/>
    <w:rsid w:val="003C5C39"/>
    <w:rsid w:val="003C79E5"/>
    <w:rsid w:val="003F4B55"/>
    <w:rsid w:val="0040646E"/>
    <w:rsid w:val="00450E3E"/>
    <w:rsid w:val="00452F5D"/>
    <w:rsid w:val="004654AF"/>
    <w:rsid w:val="00495D50"/>
    <w:rsid w:val="004B2FD6"/>
    <w:rsid w:val="004B7161"/>
    <w:rsid w:val="004C6BD0"/>
    <w:rsid w:val="004D3FF5"/>
    <w:rsid w:val="004E51DC"/>
    <w:rsid w:val="004E5CB1"/>
    <w:rsid w:val="00547088"/>
    <w:rsid w:val="005567D6"/>
    <w:rsid w:val="005645F0"/>
    <w:rsid w:val="00567F1C"/>
    <w:rsid w:val="00572AE0"/>
    <w:rsid w:val="00584289"/>
    <w:rsid w:val="005F64E6"/>
    <w:rsid w:val="0065289A"/>
    <w:rsid w:val="0067226F"/>
    <w:rsid w:val="006B161B"/>
    <w:rsid w:val="006E4DFC"/>
    <w:rsid w:val="00710271"/>
    <w:rsid w:val="00725C51"/>
    <w:rsid w:val="007B3D10"/>
    <w:rsid w:val="007B52B8"/>
    <w:rsid w:val="00820552"/>
    <w:rsid w:val="00883461"/>
    <w:rsid w:val="00936897"/>
    <w:rsid w:val="00936F48"/>
    <w:rsid w:val="009647F7"/>
    <w:rsid w:val="009A1326"/>
    <w:rsid w:val="009C73B3"/>
    <w:rsid w:val="009D6532"/>
    <w:rsid w:val="00A026A4"/>
    <w:rsid w:val="00A25A47"/>
    <w:rsid w:val="00AF1EDF"/>
    <w:rsid w:val="00B12F45"/>
    <w:rsid w:val="00B2089E"/>
    <w:rsid w:val="00B25DFF"/>
    <w:rsid w:val="00B3448B"/>
    <w:rsid w:val="00B874F5"/>
    <w:rsid w:val="00BA560A"/>
    <w:rsid w:val="00C0355B"/>
    <w:rsid w:val="00C93056"/>
    <w:rsid w:val="00CA2E96"/>
    <w:rsid w:val="00CD2568"/>
    <w:rsid w:val="00D11966"/>
    <w:rsid w:val="00D12D35"/>
    <w:rsid w:val="00DB70BA"/>
    <w:rsid w:val="00DC0F74"/>
    <w:rsid w:val="00DC1A91"/>
    <w:rsid w:val="00DD6622"/>
    <w:rsid w:val="00DE2527"/>
    <w:rsid w:val="00E25119"/>
    <w:rsid w:val="00E30B79"/>
    <w:rsid w:val="00E458F1"/>
    <w:rsid w:val="00EA3306"/>
    <w:rsid w:val="00EB7BDE"/>
    <w:rsid w:val="00EC5373"/>
    <w:rsid w:val="00F06873"/>
    <w:rsid w:val="00F104FE"/>
    <w:rsid w:val="00F262EE"/>
    <w:rsid w:val="00F835B0"/>
    <w:rsid w:val="00FA4AE1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rFonts w:cs="Times New Roman"/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color w:val="000000"/>
      <w:szCs w:val="24"/>
    </w:rPr>
  </w:style>
  <w:style w:type="character" w:customStyle="1" w:styleId="a1">
    <w:name w:val="Раздел Знак"/>
    <w:basedOn w:val="DefaultParagraphFont"/>
    <w:link w:val="a0"/>
    <w:uiPriority w:val="99"/>
    <w:locked/>
    <w:rsid w:val="009D6532"/>
    <w:rPr>
      <w:rFonts w:cs="Times New Roman"/>
      <w:b/>
      <w:color w:val="000000"/>
      <w:sz w:val="24"/>
      <w:szCs w:val="24"/>
      <w:lang w:val="ru-RU" w:eastAsia="ru-RU" w:bidi="ar-SA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69</TotalTime>
  <Pages>38</Pages>
  <Words>7044</Words>
  <Characters>-32766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PLUS</dc:creator>
  <cp:keywords/>
  <dc:description/>
  <cp:lastModifiedBy>ГКБ3</cp:lastModifiedBy>
  <cp:revision>3</cp:revision>
  <cp:lastPrinted>2015-12-24T06:01:00Z</cp:lastPrinted>
  <dcterms:created xsi:type="dcterms:W3CDTF">2015-10-27T10:41:00Z</dcterms:created>
  <dcterms:modified xsi:type="dcterms:W3CDTF">2015-12-24T06:03:00Z</dcterms:modified>
</cp:coreProperties>
</file>