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0346C9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0346C9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0346C9" w:rsidRPr="000346C9">
        <w:rPr>
          <w:rStyle w:val="a9"/>
        </w:rPr>
        <w:t>Государственное бюджетное учреждение здравоохранения «Областная клиническая больница  № 3»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0346C9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F06873" w:rsidRDefault="000346C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14/32</w:t>
            </w:r>
          </w:p>
        </w:tc>
        <w:tc>
          <w:tcPr>
            <w:tcW w:w="3118" w:type="dxa"/>
            <w:vAlign w:val="center"/>
          </w:tcPr>
          <w:p w:rsidR="00AF1EDF" w:rsidRPr="00F06873" w:rsidRDefault="000346C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14/32</w:t>
            </w:r>
          </w:p>
        </w:tc>
        <w:tc>
          <w:tcPr>
            <w:tcW w:w="1063" w:type="dxa"/>
            <w:vAlign w:val="center"/>
          </w:tcPr>
          <w:p w:rsidR="00AF1EDF" w:rsidRPr="00F06873" w:rsidRDefault="00034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F06873" w:rsidRDefault="00034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4/7</w:t>
            </w:r>
          </w:p>
        </w:tc>
        <w:tc>
          <w:tcPr>
            <w:tcW w:w="1169" w:type="dxa"/>
            <w:vAlign w:val="center"/>
          </w:tcPr>
          <w:p w:rsidR="00AF1EDF" w:rsidRPr="00F06873" w:rsidRDefault="00034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F06873" w:rsidRDefault="00034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10/25</w:t>
            </w:r>
          </w:p>
        </w:tc>
        <w:tc>
          <w:tcPr>
            <w:tcW w:w="1169" w:type="dxa"/>
            <w:vAlign w:val="center"/>
          </w:tcPr>
          <w:p w:rsidR="00AF1EDF" w:rsidRPr="00F06873" w:rsidRDefault="00034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F06873" w:rsidRDefault="00034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F06873" w:rsidRDefault="00034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0346C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118" w:type="dxa"/>
            <w:vAlign w:val="center"/>
          </w:tcPr>
          <w:p w:rsidR="00AF1EDF" w:rsidRPr="00F06873" w:rsidRDefault="000346C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63" w:type="dxa"/>
            <w:vAlign w:val="center"/>
          </w:tcPr>
          <w:p w:rsidR="00AF1EDF" w:rsidRPr="00F06873" w:rsidRDefault="00034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34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034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34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9" w:type="dxa"/>
            <w:vAlign w:val="center"/>
          </w:tcPr>
          <w:p w:rsidR="00AF1EDF" w:rsidRPr="00F06873" w:rsidRDefault="00034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34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34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0346C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118" w:type="dxa"/>
            <w:vAlign w:val="center"/>
          </w:tcPr>
          <w:p w:rsidR="00AF1EDF" w:rsidRPr="00F06873" w:rsidRDefault="000346C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63" w:type="dxa"/>
            <w:vAlign w:val="center"/>
          </w:tcPr>
          <w:p w:rsidR="00AF1EDF" w:rsidRPr="00F06873" w:rsidRDefault="00034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34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034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34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AF1EDF" w:rsidRPr="00F06873" w:rsidRDefault="00034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34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34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0346C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346C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34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34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34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34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34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34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34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0346C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F06873" w:rsidRDefault="000346C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034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34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034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34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034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34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346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0346C9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bookmarkStart w:id="6" w:name="_GoBack" w:colFirst="1" w:colLast="1"/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0346C9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0346C9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bookmarkEnd w:id="6"/>
      <w:tr w:rsidR="000346C9" w:rsidRPr="00F06873" w:rsidTr="004654AF">
        <w:tc>
          <w:tcPr>
            <w:tcW w:w="959" w:type="dxa"/>
            <w:shd w:val="clear" w:color="auto" w:fill="auto"/>
            <w:vAlign w:val="center"/>
          </w:tcPr>
          <w:p w:rsidR="000346C9" w:rsidRPr="00F06873" w:rsidRDefault="000346C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346C9" w:rsidRPr="000346C9" w:rsidRDefault="000346C9" w:rsidP="001B19D8">
            <w:pPr>
              <w:jc w:val="center"/>
              <w:rPr>
                <w:b/>
                <w:sz w:val="18"/>
                <w:szCs w:val="18"/>
              </w:rPr>
            </w:pPr>
            <w:r w:rsidRPr="000346C9">
              <w:rPr>
                <w:b/>
                <w:sz w:val="18"/>
                <w:szCs w:val="18"/>
              </w:rPr>
              <w:t>Отделение лучевой диагн</w:t>
            </w:r>
            <w:r w:rsidRPr="000346C9">
              <w:rPr>
                <w:b/>
                <w:sz w:val="18"/>
                <w:szCs w:val="18"/>
              </w:rPr>
              <w:t>о</w:t>
            </w:r>
            <w:r w:rsidRPr="000346C9">
              <w:rPr>
                <w:b/>
                <w:sz w:val="18"/>
                <w:szCs w:val="18"/>
              </w:rPr>
              <w:t>стики № 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Pr="00F06873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46C9" w:rsidRPr="00F06873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46C9" w:rsidRPr="00F06873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46C9" w:rsidRPr="00F06873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46C9" w:rsidRPr="00F06873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46C9" w:rsidRPr="00F06873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46C9" w:rsidRPr="00F06873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46C9" w:rsidRPr="00F06873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46C9" w:rsidRPr="00F06873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46C9" w:rsidRPr="00F06873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46C9" w:rsidRPr="00F06873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46C9" w:rsidRPr="00F06873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46C9" w:rsidRPr="00F06873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346C9" w:rsidRPr="00F06873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46C9" w:rsidRPr="00F06873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346C9" w:rsidRPr="00F06873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46C9" w:rsidRPr="00F06873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46C9" w:rsidRPr="00F06873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46C9" w:rsidRPr="00F06873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46C9" w:rsidRPr="00F06873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46C9" w:rsidRPr="00F06873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346C9" w:rsidRPr="00F06873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346C9" w:rsidRPr="00F06873" w:rsidTr="004654AF">
        <w:tc>
          <w:tcPr>
            <w:tcW w:w="959" w:type="dxa"/>
            <w:shd w:val="clear" w:color="auto" w:fill="auto"/>
            <w:vAlign w:val="center"/>
          </w:tcPr>
          <w:p w:rsidR="000346C9" w:rsidRPr="00F06873" w:rsidRDefault="00034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46C9" w:rsidRPr="000346C9" w:rsidRDefault="00034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Pr="00F06873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Pr="00F06873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Pr="00F06873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Pr="00F06873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Pr="00F06873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Pr="00F06873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Pr="00F06873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Pr="00F06873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Pr="00F06873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Pr="00F06873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Pr="00F06873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Pr="00F06873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Pr="00F06873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46C9" w:rsidRPr="00F06873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Pr="00F06873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6C9" w:rsidRPr="00F06873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Pr="00F06873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Pr="00F06873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Pr="00F06873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Pr="00F06873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Pr="00F06873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46C9" w:rsidRPr="00F06873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46C9" w:rsidRPr="00F06873" w:rsidTr="004654AF">
        <w:tc>
          <w:tcPr>
            <w:tcW w:w="959" w:type="dxa"/>
            <w:shd w:val="clear" w:color="auto" w:fill="auto"/>
            <w:vAlign w:val="center"/>
          </w:tcPr>
          <w:p w:rsidR="000346C9" w:rsidRDefault="00034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46C9" w:rsidRPr="000346C9" w:rsidRDefault="00034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46C9" w:rsidRPr="00F06873" w:rsidTr="004654AF">
        <w:tc>
          <w:tcPr>
            <w:tcW w:w="959" w:type="dxa"/>
            <w:shd w:val="clear" w:color="auto" w:fill="auto"/>
            <w:vAlign w:val="center"/>
          </w:tcPr>
          <w:p w:rsidR="000346C9" w:rsidRDefault="00034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2-1А (2)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46C9" w:rsidRPr="000346C9" w:rsidRDefault="00034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46C9" w:rsidRPr="00F06873" w:rsidTr="004654AF">
        <w:tc>
          <w:tcPr>
            <w:tcW w:w="959" w:type="dxa"/>
            <w:shd w:val="clear" w:color="auto" w:fill="auto"/>
            <w:vAlign w:val="center"/>
          </w:tcPr>
          <w:p w:rsidR="000346C9" w:rsidRDefault="00034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2-2А (2)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46C9" w:rsidRPr="000346C9" w:rsidRDefault="00034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46C9" w:rsidRPr="00F06873" w:rsidTr="004654AF">
        <w:tc>
          <w:tcPr>
            <w:tcW w:w="959" w:type="dxa"/>
            <w:shd w:val="clear" w:color="auto" w:fill="auto"/>
            <w:vAlign w:val="center"/>
          </w:tcPr>
          <w:p w:rsidR="000346C9" w:rsidRDefault="00034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46C9" w:rsidRPr="000346C9" w:rsidRDefault="00034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46C9" w:rsidRPr="00F06873" w:rsidTr="004654AF">
        <w:tc>
          <w:tcPr>
            <w:tcW w:w="959" w:type="dxa"/>
            <w:shd w:val="clear" w:color="auto" w:fill="auto"/>
            <w:vAlign w:val="center"/>
          </w:tcPr>
          <w:p w:rsidR="000346C9" w:rsidRDefault="00034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3-1А (3)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46C9" w:rsidRPr="000346C9" w:rsidRDefault="00034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46C9" w:rsidRPr="00F06873" w:rsidTr="004654AF">
        <w:tc>
          <w:tcPr>
            <w:tcW w:w="959" w:type="dxa"/>
            <w:shd w:val="clear" w:color="auto" w:fill="auto"/>
            <w:vAlign w:val="center"/>
          </w:tcPr>
          <w:p w:rsidR="000346C9" w:rsidRDefault="00034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3-2А (3)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46C9" w:rsidRPr="000346C9" w:rsidRDefault="00034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46C9" w:rsidRPr="00F06873" w:rsidTr="004654AF">
        <w:tc>
          <w:tcPr>
            <w:tcW w:w="959" w:type="dxa"/>
            <w:shd w:val="clear" w:color="auto" w:fill="auto"/>
            <w:vAlign w:val="center"/>
          </w:tcPr>
          <w:p w:rsidR="000346C9" w:rsidRDefault="00034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46C9" w:rsidRPr="000346C9" w:rsidRDefault="000346C9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46C9" w:rsidRPr="00F06873" w:rsidTr="004654AF">
        <w:tc>
          <w:tcPr>
            <w:tcW w:w="959" w:type="dxa"/>
            <w:shd w:val="clear" w:color="auto" w:fill="auto"/>
            <w:vAlign w:val="center"/>
          </w:tcPr>
          <w:p w:rsidR="000346C9" w:rsidRDefault="00034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4-1А (4)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46C9" w:rsidRPr="000346C9" w:rsidRDefault="000346C9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46C9" w:rsidRPr="00F06873" w:rsidTr="004654AF">
        <w:tc>
          <w:tcPr>
            <w:tcW w:w="959" w:type="dxa"/>
            <w:shd w:val="clear" w:color="auto" w:fill="auto"/>
            <w:vAlign w:val="center"/>
          </w:tcPr>
          <w:p w:rsidR="000346C9" w:rsidRDefault="00034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4-2А (4)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46C9" w:rsidRPr="000346C9" w:rsidRDefault="000346C9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46C9" w:rsidRPr="00F06873" w:rsidTr="004654AF">
        <w:tc>
          <w:tcPr>
            <w:tcW w:w="959" w:type="dxa"/>
            <w:shd w:val="clear" w:color="auto" w:fill="auto"/>
            <w:vAlign w:val="center"/>
          </w:tcPr>
          <w:p w:rsidR="000346C9" w:rsidRDefault="00034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4-3А (4)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46C9" w:rsidRPr="000346C9" w:rsidRDefault="000346C9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46C9" w:rsidRPr="00F06873" w:rsidTr="004654AF">
        <w:tc>
          <w:tcPr>
            <w:tcW w:w="959" w:type="dxa"/>
            <w:shd w:val="clear" w:color="auto" w:fill="auto"/>
            <w:vAlign w:val="center"/>
          </w:tcPr>
          <w:p w:rsidR="000346C9" w:rsidRDefault="00034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4-4А (4)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46C9" w:rsidRPr="000346C9" w:rsidRDefault="000346C9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46C9" w:rsidRPr="00F06873" w:rsidTr="004654AF">
        <w:tc>
          <w:tcPr>
            <w:tcW w:w="959" w:type="dxa"/>
            <w:shd w:val="clear" w:color="auto" w:fill="auto"/>
            <w:vAlign w:val="center"/>
          </w:tcPr>
          <w:p w:rsidR="000346C9" w:rsidRDefault="00034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4-5А (4)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46C9" w:rsidRPr="000346C9" w:rsidRDefault="000346C9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46C9" w:rsidRPr="00F06873" w:rsidTr="004654AF">
        <w:tc>
          <w:tcPr>
            <w:tcW w:w="959" w:type="dxa"/>
            <w:shd w:val="clear" w:color="auto" w:fill="auto"/>
            <w:vAlign w:val="center"/>
          </w:tcPr>
          <w:p w:rsidR="000346C9" w:rsidRDefault="00034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46C9" w:rsidRPr="000346C9" w:rsidRDefault="00034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46C9" w:rsidRPr="00F06873" w:rsidTr="004654AF">
        <w:tc>
          <w:tcPr>
            <w:tcW w:w="959" w:type="dxa"/>
            <w:shd w:val="clear" w:color="auto" w:fill="auto"/>
            <w:vAlign w:val="center"/>
          </w:tcPr>
          <w:p w:rsidR="000346C9" w:rsidRDefault="00034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46C9" w:rsidRPr="000346C9" w:rsidRDefault="00034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46C9" w:rsidRPr="00F06873" w:rsidTr="004654AF">
        <w:tc>
          <w:tcPr>
            <w:tcW w:w="959" w:type="dxa"/>
            <w:shd w:val="clear" w:color="auto" w:fill="auto"/>
            <w:vAlign w:val="center"/>
          </w:tcPr>
          <w:p w:rsidR="000346C9" w:rsidRDefault="00034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46C9" w:rsidRPr="000346C9" w:rsidRDefault="00034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46C9" w:rsidRPr="00F06873" w:rsidTr="004654AF">
        <w:tc>
          <w:tcPr>
            <w:tcW w:w="959" w:type="dxa"/>
            <w:shd w:val="clear" w:color="auto" w:fill="auto"/>
            <w:vAlign w:val="center"/>
          </w:tcPr>
          <w:p w:rsidR="000346C9" w:rsidRDefault="00034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7-1А (7)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46C9" w:rsidRPr="000346C9" w:rsidRDefault="00034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46C9" w:rsidRPr="00F06873" w:rsidTr="004654AF">
        <w:tc>
          <w:tcPr>
            <w:tcW w:w="959" w:type="dxa"/>
            <w:shd w:val="clear" w:color="auto" w:fill="auto"/>
            <w:vAlign w:val="center"/>
          </w:tcPr>
          <w:p w:rsidR="000346C9" w:rsidRDefault="00034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46C9" w:rsidRPr="000346C9" w:rsidRDefault="00034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46C9" w:rsidRPr="00F06873" w:rsidTr="004654AF">
        <w:tc>
          <w:tcPr>
            <w:tcW w:w="959" w:type="dxa"/>
            <w:shd w:val="clear" w:color="auto" w:fill="auto"/>
            <w:vAlign w:val="center"/>
          </w:tcPr>
          <w:p w:rsidR="000346C9" w:rsidRDefault="000346C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346C9" w:rsidRPr="000346C9" w:rsidRDefault="000346C9" w:rsidP="001B19D8">
            <w:pPr>
              <w:jc w:val="center"/>
              <w:rPr>
                <w:b/>
                <w:sz w:val="18"/>
                <w:szCs w:val="18"/>
              </w:rPr>
            </w:pPr>
            <w:r w:rsidRPr="000346C9">
              <w:rPr>
                <w:b/>
                <w:sz w:val="18"/>
                <w:szCs w:val="18"/>
              </w:rPr>
              <w:t>Кабинет рентгенодиагност</w:t>
            </w:r>
            <w:r w:rsidRPr="000346C9">
              <w:rPr>
                <w:b/>
                <w:sz w:val="18"/>
                <w:szCs w:val="18"/>
              </w:rPr>
              <w:t>и</w:t>
            </w:r>
            <w:r w:rsidRPr="000346C9">
              <w:rPr>
                <w:b/>
                <w:sz w:val="18"/>
                <w:szCs w:val="18"/>
              </w:rPr>
              <w:t>ческий (стационар по ул.Островского,81)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346C9" w:rsidRPr="00F06873" w:rsidTr="004654AF">
        <w:tc>
          <w:tcPr>
            <w:tcW w:w="959" w:type="dxa"/>
            <w:shd w:val="clear" w:color="auto" w:fill="auto"/>
            <w:vAlign w:val="center"/>
          </w:tcPr>
          <w:p w:rsidR="000346C9" w:rsidRDefault="00034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46C9" w:rsidRPr="000346C9" w:rsidRDefault="000346C9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46C9" w:rsidRPr="00F06873" w:rsidTr="004654AF">
        <w:tc>
          <w:tcPr>
            <w:tcW w:w="959" w:type="dxa"/>
            <w:shd w:val="clear" w:color="auto" w:fill="auto"/>
            <w:vAlign w:val="center"/>
          </w:tcPr>
          <w:p w:rsidR="000346C9" w:rsidRDefault="00034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9-1А (9)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46C9" w:rsidRPr="000346C9" w:rsidRDefault="000346C9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46C9" w:rsidRPr="00F06873" w:rsidTr="004654AF">
        <w:tc>
          <w:tcPr>
            <w:tcW w:w="959" w:type="dxa"/>
            <w:shd w:val="clear" w:color="auto" w:fill="auto"/>
            <w:vAlign w:val="center"/>
          </w:tcPr>
          <w:p w:rsidR="000346C9" w:rsidRDefault="000346C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346C9" w:rsidRPr="000346C9" w:rsidRDefault="000346C9" w:rsidP="001B19D8">
            <w:pPr>
              <w:jc w:val="center"/>
              <w:rPr>
                <w:b/>
                <w:sz w:val="18"/>
                <w:szCs w:val="18"/>
              </w:rPr>
            </w:pPr>
            <w:r w:rsidRPr="000346C9">
              <w:rPr>
                <w:b/>
                <w:sz w:val="18"/>
                <w:szCs w:val="18"/>
              </w:rPr>
              <w:t>Кабинет рентгеновский №2 (поликлиника №2)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346C9" w:rsidRPr="00F06873" w:rsidTr="004654AF">
        <w:tc>
          <w:tcPr>
            <w:tcW w:w="959" w:type="dxa"/>
            <w:shd w:val="clear" w:color="auto" w:fill="auto"/>
            <w:vAlign w:val="center"/>
          </w:tcPr>
          <w:p w:rsidR="000346C9" w:rsidRDefault="00034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46C9" w:rsidRPr="000346C9" w:rsidRDefault="00034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46C9" w:rsidRPr="00F06873" w:rsidTr="004654AF">
        <w:tc>
          <w:tcPr>
            <w:tcW w:w="959" w:type="dxa"/>
            <w:shd w:val="clear" w:color="auto" w:fill="auto"/>
            <w:vAlign w:val="center"/>
          </w:tcPr>
          <w:p w:rsidR="000346C9" w:rsidRDefault="00034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10-1А (10)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46C9" w:rsidRPr="000346C9" w:rsidRDefault="00034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46C9" w:rsidRPr="00F06873" w:rsidTr="004654AF">
        <w:tc>
          <w:tcPr>
            <w:tcW w:w="959" w:type="dxa"/>
            <w:shd w:val="clear" w:color="auto" w:fill="auto"/>
            <w:vAlign w:val="center"/>
          </w:tcPr>
          <w:p w:rsidR="000346C9" w:rsidRDefault="00034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10-2А (10)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46C9" w:rsidRPr="000346C9" w:rsidRDefault="00034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46C9" w:rsidRPr="00F06873" w:rsidTr="004654AF">
        <w:tc>
          <w:tcPr>
            <w:tcW w:w="959" w:type="dxa"/>
            <w:shd w:val="clear" w:color="auto" w:fill="auto"/>
            <w:vAlign w:val="center"/>
          </w:tcPr>
          <w:p w:rsidR="000346C9" w:rsidRDefault="00034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46C9" w:rsidRPr="000346C9" w:rsidRDefault="000346C9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46C9" w:rsidRPr="00F06873" w:rsidTr="004654AF">
        <w:tc>
          <w:tcPr>
            <w:tcW w:w="959" w:type="dxa"/>
            <w:shd w:val="clear" w:color="auto" w:fill="auto"/>
            <w:vAlign w:val="center"/>
          </w:tcPr>
          <w:p w:rsidR="000346C9" w:rsidRDefault="00034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11-1А (11)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46C9" w:rsidRPr="000346C9" w:rsidRDefault="000346C9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46C9" w:rsidRPr="00F06873" w:rsidTr="004654AF">
        <w:tc>
          <w:tcPr>
            <w:tcW w:w="959" w:type="dxa"/>
            <w:shd w:val="clear" w:color="auto" w:fill="auto"/>
            <w:vAlign w:val="center"/>
          </w:tcPr>
          <w:p w:rsidR="000346C9" w:rsidRDefault="00034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11-2А (11)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46C9" w:rsidRPr="000346C9" w:rsidRDefault="000346C9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46C9" w:rsidRPr="00F06873" w:rsidTr="004654AF">
        <w:tc>
          <w:tcPr>
            <w:tcW w:w="959" w:type="dxa"/>
            <w:shd w:val="clear" w:color="auto" w:fill="auto"/>
            <w:vAlign w:val="center"/>
          </w:tcPr>
          <w:p w:rsidR="000346C9" w:rsidRDefault="00034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11-3А (11)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46C9" w:rsidRPr="000346C9" w:rsidRDefault="000346C9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46C9" w:rsidRPr="00F06873" w:rsidTr="004654AF">
        <w:tc>
          <w:tcPr>
            <w:tcW w:w="959" w:type="dxa"/>
            <w:shd w:val="clear" w:color="auto" w:fill="auto"/>
            <w:vAlign w:val="center"/>
          </w:tcPr>
          <w:p w:rsidR="000346C9" w:rsidRDefault="00034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46C9" w:rsidRPr="000346C9" w:rsidRDefault="000346C9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346C9" w:rsidRPr="00F06873" w:rsidTr="004654AF">
        <w:tc>
          <w:tcPr>
            <w:tcW w:w="959" w:type="dxa"/>
            <w:shd w:val="clear" w:color="auto" w:fill="auto"/>
            <w:vAlign w:val="center"/>
          </w:tcPr>
          <w:p w:rsidR="000346C9" w:rsidRDefault="00034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46C9" w:rsidRPr="000346C9" w:rsidRDefault="00034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46C9" w:rsidRPr="00F06873" w:rsidTr="004654AF">
        <w:tc>
          <w:tcPr>
            <w:tcW w:w="959" w:type="dxa"/>
            <w:shd w:val="clear" w:color="auto" w:fill="auto"/>
            <w:vAlign w:val="center"/>
          </w:tcPr>
          <w:p w:rsidR="000346C9" w:rsidRDefault="00034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13-1А (13)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46C9" w:rsidRPr="000346C9" w:rsidRDefault="00034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46C9" w:rsidRPr="00F06873" w:rsidTr="004654AF">
        <w:tc>
          <w:tcPr>
            <w:tcW w:w="959" w:type="dxa"/>
            <w:shd w:val="clear" w:color="auto" w:fill="auto"/>
            <w:vAlign w:val="center"/>
          </w:tcPr>
          <w:p w:rsidR="000346C9" w:rsidRDefault="00034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13-2А (13)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46C9" w:rsidRPr="000346C9" w:rsidRDefault="00034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46C9" w:rsidRPr="00F06873" w:rsidTr="004654AF">
        <w:tc>
          <w:tcPr>
            <w:tcW w:w="959" w:type="dxa"/>
            <w:shd w:val="clear" w:color="auto" w:fill="auto"/>
            <w:vAlign w:val="center"/>
          </w:tcPr>
          <w:p w:rsidR="000346C9" w:rsidRDefault="00034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46C9" w:rsidRPr="000346C9" w:rsidRDefault="000346C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46C9" w:rsidRDefault="000346C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0346C9">
        <w:rPr>
          <w:rStyle w:val="a9"/>
        </w:rPr>
        <w:t>26.11.2018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346C9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346C9" w:rsidP="009D6532">
            <w:pPr>
              <w:pStyle w:val="aa"/>
            </w:pPr>
            <w:r>
              <w:t>Губанов А.И.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0346C9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0346C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346C9" w:rsidP="009D6532">
            <w:pPr>
              <w:pStyle w:val="aa"/>
            </w:pPr>
            <w:proofErr w:type="spellStart"/>
            <w:r>
              <w:t>Зам.главного</w:t>
            </w:r>
            <w:proofErr w:type="spellEnd"/>
            <w:r>
              <w:t xml:space="preserve"> врача по экономическим вопросам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346C9" w:rsidP="009D6532">
            <w:pPr>
              <w:pStyle w:val="aa"/>
            </w:pPr>
            <w:r>
              <w:t xml:space="preserve">Харин В.Ю. 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0346C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0346C9" w:rsidRPr="000346C9" w:rsidTr="000346C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46C9" w:rsidRPr="000346C9" w:rsidRDefault="000346C9" w:rsidP="009D6532">
            <w:pPr>
              <w:pStyle w:val="aa"/>
            </w:pPr>
            <w:proofErr w:type="spellStart"/>
            <w:r>
              <w:t>Зам.главного</w:t>
            </w:r>
            <w:proofErr w:type="spellEnd"/>
            <w:r>
              <w:t xml:space="preserve"> врача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346C9" w:rsidRPr="000346C9" w:rsidRDefault="000346C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46C9" w:rsidRPr="000346C9" w:rsidRDefault="000346C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346C9" w:rsidRPr="000346C9" w:rsidRDefault="000346C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46C9" w:rsidRPr="000346C9" w:rsidRDefault="000346C9" w:rsidP="009D6532">
            <w:pPr>
              <w:pStyle w:val="aa"/>
            </w:pPr>
            <w:proofErr w:type="spellStart"/>
            <w:r>
              <w:t>Лошманова</w:t>
            </w:r>
            <w:proofErr w:type="spellEnd"/>
            <w:r>
              <w:t xml:space="preserve">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346C9" w:rsidRPr="000346C9" w:rsidRDefault="000346C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46C9" w:rsidRPr="000346C9" w:rsidRDefault="000346C9" w:rsidP="009D6532">
            <w:pPr>
              <w:pStyle w:val="aa"/>
            </w:pPr>
          </w:p>
        </w:tc>
      </w:tr>
      <w:tr w:rsidR="000346C9" w:rsidRPr="000346C9" w:rsidTr="000346C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346C9" w:rsidRPr="000346C9" w:rsidRDefault="000346C9" w:rsidP="009D6532">
            <w:pPr>
              <w:pStyle w:val="aa"/>
              <w:rPr>
                <w:vertAlign w:val="superscript"/>
              </w:rPr>
            </w:pPr>
            <w:r w:rsidRPr="000346C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346C9" w:rsidRPr="000346C9" w:rsidRDefault="000346C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346C9" w:rsidRPr="000346C9" w:rsidRDefault="000346C9" w:rsidP="009D6532">
            <w:pPr>
              <w:pStyle w:val="aa"/>
              <w:rPr>
                <w:vertAlign w:val="superscript"/>
              </w:rPr>
            </w:pPr>
            <w:r w:rsidRPr="000346C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346C9" w:rsidRPr="000346C9" w:rsidRDefault="000346C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346C9" w:rsidRPr="000346C9" w:rsidRDefault="000346C9" w:rsidP="009D6532">
            <w:pPr>
              <w:pStyle w:val="aa"/>
              <w:rPr>
                <w:vertAlign w:val="superscript"/>
              </w:rPr>
            </w:pPr>
            <w:r w:rsidRPr="000346C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346C9" w:rsidRPr="000346C9" w:rsidRDefault="000346C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346C9" w:rsidRPr="000346C9" w:rsidRDefault="000346C9" w:rsidP="009D6532">
            <w:pPr>
              <w:pStyle w:val="aa"/>
              <w:rPr>
                <w:vertAlign w:val="superscript"/>
              </w:rPr>
            </w:pPr>
            <w:r w:rsidRPr="000346C9">
              <w:rPr>
                <w:vertAlign w:val="superscript"/>
              </w:rPr>
              <w:t>(дата)</w:t>
            </w:r>
          </w:p>
        </w:tc>
      </w:tr>
      <w:tr w:rsidR="000346C9" w:rsidRPr="000346C9" w:rsidTr="000346C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46C9" w:rsidRPr="000346C9" w:rsidRDefault="000346C9" w:rsidP="009D6532">
            <w:pPr>
              <w:pStyle w:val="aa"/>
            </w:pPr>
            <w:proofErr w:type="spellStart"/>
            <w:r>
              <w:t>Зам.главного</w:t>
            </w:r>
            <w:proofErr w:type="spellEnd"/>
            <w:r>
              <w:t xml:space="preserve"> врача по поликлинике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346C9" w:rsidRPr="000346C9" w:rsidRDefault="000346C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46C9" w:rsidRPr="000346C9" w:rsidRDefault="000346C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346C9" w:rsidRPr="000346C9" w:rsidRDefault="000346C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46C9" w:rsidRPr="000346C9" w:rsidRDefault="000346C9" w:rsidP="009D6532">
            <w:pPr>
              <w:pStyle w:val="aa"/>
            </w:pPr>
            <w:proofErr w:type="spellStart"/>
            <w:r>
              <w:t>Михалькова</w:t>
            </w:r>
            <w:proofErr w:type="spellEnd"/>
            <w:r>
              <w:t xml:space="preserve">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346C9" w:rsidRPr="000346C9" w:rsidRDefault="000346C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46C9" w:rsidRPr="000346C9" w:rsidRDefault="000346C9" w:rsidP="009D6532">
            <w:pPr>
              <w:pStyle w:val="aa"/>
            </w:pPr>
          </w:p>
        </w:tc>
      </w:tr>
      <w:tr w:rsidR="000346C9" w:rsidRPr="000346C9" w:rsidTr="000346C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346C9" w:rsidRPr="000346C9" w:rsidRDefault="000346C9" w:rsidP="009D6532">
            <w:pPr>
              <w:pStyle w:val="aa"/>
              <w:rPr>
                <w:vertAlign w:val="superscript"/>
              </w:rPr>
            </w:pPr>
            <w:r w:rsidRPr="000346C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346C9" w:rsidRPr="000346C9" w:rsidRDefault="000346C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346C9" w:rsidRPr="000346C9" w:rsidRDefault="000346C9" w:rsidP="009D6532">
            <w:pPr>
              <w:pStyle w:val="aa"/>
              <w:rPr>
                <w:vertAlign w:val="superscript"/>
              </w:rPr>
            </w:pPr>
            <w:r w:rsidRPr="000346C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346C9" w:rsidRPr="000346C9" w:rsidRDefault="000346C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346C9" w:rsidRPr="000346C9" w:rsidRDefault="000346C9" w:rsidP="009D6532">
            <w:pPr>
              <w:pStyle w:val="aa"/>
              <w:rPr>
                <w:vertAlign w:val="superscript"/>
              </w:rPr>
            </w:pPr>
            <w:r w:rsidRPr="000346C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346C9" w:rsidRPr="000346C9" w:rsidRDefault="000346C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346C9" w:rsidRPr="000346C9" w:rsidRDefault="000346C9" w:rsidP="009D6532">
            <w:pPr>
              <w:pStyle w:val="aa"/>
              <w:rPr>
                <w:vertAlign w:val="superscript"/>
              </w:rPr>
            </w:pPr>
            <w:r w:rsidRPr="000346C9">
              <w:rPr>
                <w:vertAlign w:val="superscript"/>
              </w:rPr>
              <w:t>(дата)</w:t>
            </w:r>
          </w:p>
        </w:tc>
      </w:tr>
      <w:tr w:rsidR="000346C9" w:rsidRPr="000346C9" w:rsidTr="000346C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46C9" w:rsidRPr="000346C9" w:rsidRDefault="000346C9" w:rsidP="009D6532">
            <w:pPr>
              <w:pStyle w:val="aa"/>
            </w:pPr>
            <w:proofErr w:type="spellStart"/>
            <w:r>
              <w:t>Зам.главного</w:t>
            </w:r>
            <w:proofErr w:type="spellEnd"/>
            <w:r>
              <w:t xml:space="preserve"> врача по лечебной работе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346C9" w:rsidRPr="000346C9" w:rsidRDefault="000346C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46C9" w:rsidRPr="000346C9" w:rsidRDefault="000346C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346C9" w:rsidRPr="000346C9" w:rsidRDefault="000346C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46C9" w:rsidRPr="000346C9" w:rsidRDefault="000346C9" w:rsidP="009D6532">
            <w:pPr>
              <w:pStyle w:val="aa"/>
            </w:pPr>
            <w:proofErr w:type="spellStart"/>
            <w:r>
              <w:t>Шекланова</w:t>
            </w:r>
            <w:proofErr w:type="spellEnd"/>
            <w:r>
              <w:t xml:space="preserve">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346C9" w:rsidRPr="000346C9" w:rsidRDefault="000346C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46C9" w:rsidRPr="000346C9" w:rsidRDefault="000346C9" w:rsidP="009D6532">
            <w:pPr>
              <w:pStyle w:val="aa"/>
            </w:pPr>
          </w:p>
        </w:tc>
      </w:tr>
      <w:tr w:rsidR="000346C9" w:rsidRPr="000346C9" w:rsidTr="000346C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346C9" w:rsidRPr="000346C9" w:rsidRDefault="000346C9" w:rsidP="009D6532">
            <w:pPr>
              <w:pStyle w:val="aa"/>
              <w:rPr>
                <w:vertAlign w:val="superscript"/>
              </w:rPr>
            </w:pPr>
            <w:r w:rsidRPr="000346C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346C9" w:rsidRPr="000346C9" w:rsidRDefault="000346C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346C9" w:rsidRPr="000346C9" w:rsidRDefault="000346C9" w:rsidP="009D6532">
            <w:pPr>
              <w:pStyle w:val="aa"/>
              <w:rPr>
                <w:vertAlign w:val="superscript"/>
              </w:rPr>
            </w:pPr>
            <w:r w:rsidRPr="000346C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346C9" w:rsidRPr="000346C9" w:rsidRDefault="000346C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346C9" w:rsidRPr="000346C9" w:rsidRDefault="000346C9" w:rsidP="009D6532">
            <w:pPr>
              <w:pStyle w:val="aa"/>
              <w:rPr>
                <w:vertAlign w:val="superscript"/>
              </w:rPr>
            </w:pPr>
            <w:r w:rsidRPr="000346C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346C9" w:rsidRPr="000346C9" w:rsidRDefault="000346C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346C9" w:rsidRPr="000346C9" w:rsidRDefault="000346C9" w:rsidP="009D6532">
            <w:pPr>
              <w:pStyle w:val="aa"/>
              <w:rPr>
                <w:vertAlign w:val="superscript"/>
              </w:rPr>
            </w:pPr>
            <w:r w:rsidRPr="000346C9">
              <w:rPr>
                <w:vertAlign w:val="superscript"/>
              </w:rPr>
              <w:t>(дата)</w:t>
            </w:r>
          </w:p>
        </w:tc>
      </w:tr>
      <w:tr w:rsidR="000346C9" w:rsidRPr="000346C9" w:rsidTr="000346C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46C9" w:rsidRPr="000346C9" w:rsidRDefault="000346C9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346C9" w:rsidRPr="000346C9" w:rsidRDefault="000346C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46C9" w:rsidRPr="000346C9" w:rsidRDefault="000346C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346C9" w:rsidRPr="000346C9" w:rsidRDefault="000346C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46C9" w:rsidRPr="000346C9" w:rsidRDefault="000346C9" w:rsidP="009D6532">
            <w:pPr>
              <w:pStyle w:val="aa"/>
            </w:pPr>
            <w:proofErr w:type="spellStart"/>
            <w:r>
              <w:t>Спешкова</w:t>
            </w:r>
            <w:proofErr w:type="spellEnd"/>
            <w:r>
              <w:t xml:space="preserve"> Н.М.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346C9" w:rsidRPr="000346C9" w:rsidRDefault="000346C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46C9" w:rsidRPr="000346C9" w:rsidRDefault="000346C9" w:rsidP="009D6532">
            <w:pPr>
              <w:pStyle w:val="aa"/>
            </w:pPr>
          </w:p>
        </w:tc>
      </w:tr>
      <w:tr w:rsidR="000346C9" w:rsidRPr="000346C9" w:rsidTr="000346C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346C9" w:rsidRPr="000346C9" w:rsidRDefault="000346C9" w:rsidP="009D6532">
            <w:pPr>
              <w:pStyle w:val="aa"/>
              <w:rPr>
                <w:vertAlign w:val="superscript"/>
              </w:rPr>
            </w:pPr>
            <w:r w:rsidRPr="000346C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346C9" w:rsidRPr="000346C9" w:rsidRDefault="000346C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346C9" w:rsidRPr="000346C9" w:rsidRDefault="000346C9" w:rsidP="009D6532">
            <w:pPr>
              <w:pStyle w:val="aa"/>
              <w:rPr>
                <w:vertAlign w:val="superscript"/>
              </w:rPr>
            </w:pPr>
            <w:r w:rsidRPr="000346C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346C9" w:rsidRPr="000346C9" w:rsidRDefault="000346C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346C9" w:rsidRPr="000346C9" w:rsidRDefault="000346C9" w:rsidP="009D6532">
            <w:pPr>
              <w:pStyle w:val="aa"/>
              <w:rPr>
                <w:vertAlign w:val="superscript"/>
              </w:rPr>
            </w:pPr>
            <w:r w:rsidRPr="000346C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346C9" w:rsidRPr="000346C9" w:rsidRDefault="000346C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346C9" w:rsidRPr="000346C9" w:rsidRDefault="000346C9" w:rsidP="009D6532">
            <w:pPr>
              <w:pStyle w:val="aa"/>
              <w:rPr>
                <w:vertAlign w:val="superscript"/>
              </w:rPr>
            </w:pPr>
            <w:r w:rsidRPr="000346C9">
              <w:rPr>
                <w:vertAlign w:val="superscript"/>
              </w:rPr>
              <w:t>(дата)</w:t>
            </w:r>
          </w:p>
        </w:tc>
      </w:tr>
      <w:tr w:rsidR="000346C9" w:rsidRPr="000346C9" w:rsidTr="000346C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46C9" w:rsidRPr="000346C9" w:rsidRDefault="000346C9" w:rsidP="009D6532">
            <w:pPr>
              <w:pStyle w:val="aa"/>
            </w:pPr>
            <w:r>
              <w:lastRenderedPageBreak/>
              <w:t>Главная медсестра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346C9" w:rsidRPr="000346C9" w:rsidRDefault="000346C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46C9" w:rsidRPr="000346C9" w:rsidRDefault="000346C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346C9" w:rsidRPr="000346C9" w:rsidRDefault="000346C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46C9" w:rsidRPr="000346C9" w:rsidRDefault="000346C9" w:rsidP="009D6532">
            <w:pPr>
              <w:pStyle w:val="aa"/>
            </w:pPr>
            <w:r>
              <w:t>Крохина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346C9" w:rsidRPr="000346C9" w:rsidRDefault="000346C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46C9" w:rsidRPr="000346C9" w:rsidRDefault="000346C9" w:rsidP="009D6532">
            <w:pPr>
              <w:pStyle w:val="aa"/>
            </w:pPr>
          </w:p>
        </w:tc>
      </w:tr>
      <w:tr w:rsidR="000346C9" w:rsidRPr="000346C9" w:rsidTr="000346C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346C9" w:rsidRPr="000346C9" w:rsidRDefault="000346C9" w:rsidP="009D6532">
            <w:pPr>
              <w:pStyle w:val="aa"/>
              <w:rPr>
                <w:vertAlign w:val="superscript"/>
              </w:rPr>
            </w:pPr>
            <w:r w:rsidRPr="000346C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346C9" w:rsidRPr="000346C9" w:rsidRDefault="000346C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346C9" w:rsidRPr="000346C9" w:rsidRDefault="000346C9" w:rsidP="009D6532">
            <w:pPr>
              <w:pStyle w:val="aa"/>
              <w:rPr>
                <w:vertAlign w:val="superscript"/>
              </w:rPr>
            </w:pPr>
            <w:r w:rsidRPr="000346C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346C9" w:rsidRPr="000346C9" w:rsidRDefault="000346C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346C9" w:rsidRPr="000346C9" w:rsidRDefault="000346C9" w:rsidP="009D6532">
            <w:pPr>
              <w:pStyle w:val="aa"/>
              <w:rPr>
                <w:vertAlign w:val="superscript"/>
              </w:rPr>
            </w:pPr>
            <w:r w:rsidRPr="000346C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346C9" w:rsidRPr="000346C9" w:rsidRDefault="000346C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346C9" w:rsidRPr="000346C9" w:rsidRDefault="000346C9" w:rsidP="009D6532">
            <w:pPr>
              <w:pStyle w:val="aa"/>
              <w:rPr>
                <w:vertAlign w:val="superscript"/>
              </w:rPr>
            </w:pPr>
            <w:r w:rsidRPr="000346C9">
              <w:rPr>
                <w:vertAlign w:val="superscript"/>
              </w:rPr>
              <w:t>(дата)</w:t>
            </w:r>
          </w:p>
        </w:tc>
      </w:tr>
      <w:tr w:rsidR="000346C9" w:rsidRPr="000346C9" w:rsidTr="000346C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46C9" w:rsidRPr="000346C9" w:rsidRDefault="000346C9" w:rsidP="009D6532">
            <w:pPr>
              <w:pStyle w:val="aa"/>
            </w:pPr>
            <w:r>
              <w:t>Врач-эпидемиолог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346C9" w:rsidRPr="000346C9" w:rsidRDefault="000346C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46C9" w:rsidRPr="000346C9" w:rsidRDefault="000346C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346C9" w:rsidRPr="000346C9" w:rsidRDefault="000346C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46C9" w:rsidRPr="000346C9" w:rsidRDefault="000346C9" w:rsidP="009D6532">
            <w:pPr>
              <w:pStyle w:val="aa"/>
            </w:pPr>
            <w:proofErr w:type="spellStart"/>
            <w:r>
              <w:t>Кутрова</w:t>
            </w:r>
            <w:proofErr w:type="spellEnd"/>
            <w:r>
              <w:t xml:space="preserve"> Е.Ф.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346C9" w:rsidRPr="000346C9" w:rsidRDefault="000346C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46C9" w:rsidRPr="000346C9" w:rsidRDefault="000346C9" w:rsidP="009D6532">
            <w:pPr>
              <w:pStyle w:val="aa"/>
            </w:pPr>
          </w:p>
        </w:tc>
      </w:tr>
      <w:tr w:rsidR="000346C9" w:rsidRPr="000346C9" w:rsidTr="000346C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346C9" w:rsidRPr="000346C9" w:rsidRDefault="000346C9" w:rsidP="009D6532">
            <w:pPr>
              <w:pStyle w:val="aa"/>
              <w:rPr>
                <w:vertAlign w:val="superscript"/>
              </w:rPr>
            </w:pPr>
            <w:r w:rsidRPr="000346C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346C9" w:rsidRPr="000346C9" w:rsidRDefault="000346C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346C9" w:rsidRPr="000346C9" w:rsidRDefault="000346C9" w:rsidP="009D6532">
            <w:pPr>
              <w:pStyle w:val="aa"/>
              <w:rPr>
                <w:vertAlign w:val="superscript"/>
              </w:rPr>
            </w:pPr>
            <w:r w:rsidRPr="000346C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346C9" w:rsidRPr="000346C9" w:rsidRDefault="000346C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346C9" w:rsidRPr="000346C9" w:rsidRDefault="000346C9" w:rsidP="009D6532">
            <w:pPr>
              <w:pStyle w:val="aa"/>
              <w:rPr>
                <w:vertAlign w:val="superscript"/>
              </w:rPr>
            </w:pPr>
            <w:r w:rsidRPr="000346C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346C9" w:rsidRPr="000346C9" w:rsidRDefault="000346C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346C9" w:rsidRPr="000346C9" w:rsidRDefault="000346C9" w:rsidP="009D6532">
            <w:pPr>
              <w:pStyle w:val="aa"/>
              <w:rPr>
                <w:vertAlign w:val="superscript"/>
              </w:rPr>
            </w:pPr>
            <w:r w:rsidRPr="000346C9">
              <w:rPr>
                <w:vertAlign w:val="superscript"/>
              </w:rPr>
              <w:t>(дата)</w:t>
            </w:r>
          </w:p>
        </w:tc>
      </w:tr>
      <w:tr w:rsidR="000346C9" w:rsidRPr="000346C9" w:rsidTr="000346C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46C9" w:rsidRPr="000346C9" w:rsidRDefault="000346C9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346C9" w:rsidRPr="000346C9" w:rsidRDefault="000346C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46C9" w:rsidRPr="000346C9" w:rsidRDefault="000346C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346C9" w:rsidRPr="000346C9" w:rsidRDefault="000346C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46C9" w:rsidRPr="000346C9" w:rsidRDefault="000346C9" w:rsidP="009D6532">
            <w:pPr>
              <w:pStyle w:val="aa"/>
            </w:pPr>
            <w:r>
              <w:t>Колот Т.Н.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346C9" w:rsidRPr="000346C9" w:rsidRDefault="000346C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46C9" w:rsidRPr="000346C9" w:rsidRDefault="000346C9" w:rsidP="009D6532">
            <w:pPr>
              <w:pStyle w:val="aa"/>
            </w:pPr>
          </w:p>
        </w:tc>
      </w:tr>
      <w:tr w:rsidR="000346C9" w:rsidRPr="000346C9" w:rsidTr="000346C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346C9" w:rsidRPr="000346C9" w:rsidRDefault="000346C9" w:rsidP="009D6532">
            <w:pPr>
              <w:pStyle w:val="aa"/>
              <w:rPr>
                <w:vertAlign w:val="superscript"/>
              </w:rPr>
            </w:pPr>
            <w:r w:rsidRPr="000346C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346C9" w:rsidRPr="000346C9" w:rsidRDefault="000346C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346C9" w:rsidRPr="000346C9" w:rsidRDefault="000346C9" w:rsidP="009D6532">
            <w:pPr>
              <w:pStyle w:val="aa"/>
              <w:rPr>
                <w:vertAlign w:val="superscript"/>
              </w:rPr>
            </w:pPr>
            <w:r w:rsidRPr="000346C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346C9" w:rsidRPr="000346C9" w:rsidRDefault="000346C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346C9" w:rsidRPr="000346C9" w:rsidRDefault="000346C9" w:rsidP="009D6532">
            <w:pPr>
              <w:pStyle w:val="aa"/>
              <w:rPr>
                <w:vertAlign w:val="superscript"/>
              </w:rPr>
            </w:pPr>
            <w:r w:rsidRPr="000346C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346C9" w:rsidRPr="000346C9" w:rsidRDefault="000346C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346C9" w:rsidRPr="000346C9" w:rsidRDefault="000346C9" w:rsidP="009D6532">
            <w:pPr>
              <w:pStyle w:val="aa"/>
              <w:rPr>
                <w:vertAlign w:val="superscript"/>
              </w:rPr>
            </w:pPr>
            <w:r w:rsidRPr="000346C9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0346C9" w:rsidTr="000346C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346C9" w:rsidRDefault="000346C9" w:rsidP="002743B5">
            <w:pPr>
              <w:pStyle w:val="aa"/>
            </w:pPr>
            <w:r w:rsidRPr="000346C9">
              <w:t>1588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346C9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346C9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346C9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346C9" w:rsidRDefault="000346C9" w:rsidP="002743B5">
            <w:pPr>
              <w:pStyle w:val="aa"/>
            </w:pPr>
            <w:proofErr w:type="spellStart"/>
            <w:r w:rsidRPr="000346C9">
              <w:t>Бильдинов</w:t>
            </w:r>
            <w:proofErr w:type="spellEnd"/>
            <w:r w:rsidRPr="000346C9">
              <w:t xml:space="preserve"> С.А.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346C9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346C9" w:rsidRDefault="002743B5" w:rsidP="002743B5">
            <w:pPr>
              <w:pStyle w:val="aa"/>
            </w:pPr>
          </w:p>
        </w:tc>
      </w:tr>
      <w:tr w:rsidR="002743B5" w:rsidRPr="000346C9" w:rsidTr="000346C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0346C9" w:rsidRDefault="000346C9" w:rsidP="002743B5">
            <w:pPr>
              <w:pStyle w:val="aa"/>
              <w:rPr>
                <w:b/>
                <w:vertAlign w:val="superscript"/>
              </w:rPr>
            </w:pPr>
            <w:r w:rsidRPr="000346C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0346C9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0346C9" w:rsidRDefault="000346C9" w:rsidP="002743B5">
            <w:pPr>
              <w:pStyle w:val="aa"/>
              <w:rPr>
                <w:b/>
                <w:vertAlign w:val="superscript"/>
              </w:rPr>
            </w:pPr>
            <w:r w:rsidRPr="000346C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0346C9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0346C9" w:rsidRDefault="000346C9" w:rsidP="002743B5">
            <w:pPr>
              <w:pStyle w:val="aa"/>
              <w:rPr>
                <w:b/>
                <w:vertAlign w:val="superscript"/>
              </w:rPr>
            </w:pPr>
            <w:r w:rsidRPr="000346C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0346C9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0346C9" w:rsidRDefault="000346C9" w:rsidP="002743B5">
            <w:pPr>
              <w:pStyle w:val="aa"/>
              <w:rPr>
                <w:vertAlign w:val="superscript"/>
              </w:rPr>
            </w:pPr>
            <w:r w:rsidRPr="000346C9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6C9" w:rsidRDefault="000346C9" w:rsidP="000346C9">
      <w:r>
        <w:separator/>
      </w:r>
    </w:p>
  </w:endnote>
  <w:endnote w:type="continuationSeparator" w:id="0">
    <w:p w:rsidR="000346C9" w:rsidRDefault="000346C9" w:rsidP="0003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6C9" w:rsidRDefault="000346C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6C9" w:rsidRDefault="000346C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6C9" w:rsidRDefault="000346C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6C9" w:rsidRDefault="000346C9" w:rsidP="000346C9">
      <w:r>
        <w:separator/>
      </w:r>
    </w:p>
  </w:footnote>
  <w:footnote w:type="continuationSeparator" w:id="0">
    <w:p w:rsidR="000346C9" w:rsidRDefault="000346C9" w:rsidP="00034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6C9" w:rsidRDefault="000346C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6C9" w:rsidRDefault="000346C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6C9" w:rsidRDefault="000346C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6"/>
    <w:docVar w:name="ceh_info" w:val="Государственное бюджетное учреждение здравоохранения «Областная клиническая больница  № 3»"/>
    <w:docVar w:name="close_doc_flag" w:val="0"/>
    <w:docVar w:name="doc_name" w:val="Документ16"/>
    <w:docVar w:name="doc_type" w:val="5"/>
    <w:docVar w:name="fill_date" w:val="26.11.2018"/>
    <w:docVar w:name="org_guid" w:val="B3AD7C92C8CE48EE88FB0AE6F615092B"/>
    <w:docVar w:name="org_id" w:val="33"/>
    <w:docVar w:name="org_name" w:val="     "/>
    <w:docVar w:name="pers_guids" w:val="98006FABF36846DB9E0A24FC41E66185@037-533-193-53"/>
    <w:docVar w:name="pers_snils" w:val="98006FABF36846DB9E0A24FC41E66185@037-533-193-53"/>
    <w:docVar w:name="pred_dolg" w:val="Главный инженер"/>
    <w:docVar w:name="pred_fio" w:val="Губанов А.И."/>
    <w:docVar w:name="rbtd_name" w:val="Государственное бюджетное учреждение здравоохранения «Областная клиническая больница  № 3»"/>
    <w:docVar w:name="step_test" w:val="6"/>
    <w:docVar w:name="sv_docs" w:val="1"/>
  </w:docVars>
  <w:rsids>
    <w:rsidRoot w:val="000346C9"/>
    <w:rsid w:val="0002033E"/>
    <w:rsid w:val="000346C9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346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346C9"/>
    <w:rPr>
      <w:sz w:val="24"/>
    </w:rPr>
  </w:style>
  <w:style w:type="paragraph" w:styleId="ad">
    <w:name w:val="footer"/>
    <w:basedOn w:val="a"/>
    <w:link w:val="ae"/>
    <w:rsid w:val="000346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346C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346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346C9"/>
    <w:rPr>
      <w:sz w:val="24"/>
    </w:rPr>
  </w:style>
  <w:style w:type="paragraph" w:styleId="ad">
    <w:name w:val="footer"/>
    <w:basedOn w:val="a"/>
    <w:link w:val="ae"/>
    <w:rsid w:val="000346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346C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terminal1</dc:creator>
  <cp:keywords/>
  <dc:description/>
  <cp:lastModifiedBy>terminal1</cp:lastModifiedBy>
  <cp:revision>1</cp:revision>
  <dcterms:created xsi:type="dcterms:W3CDTF">2018-11-27T08:40:00Z</dcterms:created>
  <dcterms:modified xsi:type="dcterms:W3CDTF">2018-11-27T08:56:00Z</dcterms:modified>
</cp:coreProperties>
</file>