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45FE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45FE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45FE5" w:rsidRPr="00645FE5">
        <w:rPr>
          <w:rStyle w:val="a9"/>
        </w:rPr>
        <w:t xml:space="preserve"> Государственное бюджетное учреждение здравоохранения «Областная клиническая больница  № 3»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645FE5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645FE5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 № 3</w:t>
            </w:r>
          </w:p>
        </w:tc>
        <w:tc>
          <w:tcPr>
            <w:tcW w:w="3686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1. Заведующий отделением - врач-рентгенолог</w:t>
            </w:r>
          </w:p>
        </w:tc>
        <w:tc>
          <w:tcPr>
            <w:tcW w:w="3686" w:type="dxa"/>
            <w:vAlign w:val="center"/>
          </w:tcPr>
          <w:p w:rsidR="00645FE5" w:rsidRPr="00063DF1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Pr="00063DF1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2(2-1А; 2-2А). Врач рентгенолог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3(3-1А; 3-2А). Врач рентгенолог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 xml:space="preserve">4(4-1А; 4-2А; 4-3А; 4-4А; 4-5А).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5.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6. Санитарка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 xml:space="preserve">Соблюдать санитарные мероприятия (обязательное применение специальных </w:t>
            </w:r>
            <w:r>
              <w:lastRenderedPageBreak/>
              <w:t>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lastRenderedPageBreak/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Кабинет рентгенодиагност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ческий (стационар по ул.Островского,81)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 xml:space="preserve">9(9-1А).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рентгеновский №2 (поликлиника №2)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>10(10-1А; 10-2А). Врач рентг</w:t>
            </w:r>
            <w:r>
              <w:t>е</w:t>
            </w:r>
            <w:r>
              <w:t>нолог</w:t>
            </w:r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 xml:space="preserve">11(11-1А; 11-2А; 11-3А). </w:t>
            </w:r>
            <w:proofErr w:type="spellStart"/>
            <w:r>
              <w:t>Рен</w:t>
            </w:r>
            <w:r>
              <w:t>т</w:t>
            </w:r>
            <w:r>
              <w:t>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  <w:tr w:rsidR="00645FE5" w:rsidRPr="00AF49A3" w:rsidTr="00645FE5">
        <w:trPr>
          <w:jc w:val="center"/>
        </w:trPr>
        <w:tc>
          <w:tcPr>
            <w:tcW w:w="3049" w:type="dxa"/>
            <w:vAlign w:val="center"/>
          </w:tcPr>
          <w:p w:rsidR="00645FE5" w:rsidRPr="00645FE5" w:rsidRDefault="00645FE5" w:rsidP="00645FE5">
            <w:pPr>
              <w:pStyle w:val="aa"/>
              <w:jc w:val="left"/>
            </w:pPr>
            <w:r>
              <w:t xml:space="preserve">12.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Соблюдать санитарные мероприятия (обязательное применение специальных сертифицированных средств индивид</w:t>
            </w:r>
            <w:r>
              <w:t>у</w:t>
            </w:r>
            <w:r>
              <w:t>альной защиты, дезинфицирующих средств, соблюдение мер личной гиги</w:t>
            </w:r>
            <w:r>
              <w:t>е</w:t>
            </w:r>
            <w:r>
              <w:t>ны).</w:t>
            </w:r>
          </w:p>
        </w:tc>
        <w:tc>
          <w:tcPr>
            <w:tcW w:w="2835" w:type="dxa"/>
            <w:vAlign w:val="center"/>
          </w:tcPr>
          <w:p w:rsidR="00645FE5" w:rsidRDefault="00645FE5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 </w:t>
            </w:r>
          </w:p>
        </w:tc>
        <w:tc>
          <w:tcPr>
            <w:tcW w:w="138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5FE5" w:rsidRPr="00063DF1" w:rsidRDefault="00645FE5" w:rsidP="00DB70BA">
            <w:pPr>
              <w:pStyle w:val="aa"/>
            </w:pPr>
          </w:p>
        </w:tc>
      </w:tr>
    </w:tbl>
    <w:p w:rsidR="00DB70BA" w:rsidRDefault="00DB70BA" w:rsidP="00DB70BA"/>
    <w:p w:rsidR="00645FE5" w:rsidRDefault="00645FE5" w:rsidP="00DB70BA"/>
    <w:p w:rsidR="00645FE5" w:rsidRDefault="00645FE5" w:rsidP="00DB70BA"/>
    <w:p w:rsidR="00645FE5" w:rsidRDefault="00645FE5" w:rsidP="00DB70BA"/>
    <w:p w:rsidR="00645FE5" w:rsidRDefault="00645FE5" w:rsidP="00DB70BA"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45FE5">
        <w:rPr>
          <w:rStyle w:val="a9"/>
        </w:rPr>
        <w:t>26.11.2018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5FE5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5FE5" w:rsidP="009D6532">
            <w:pPr>
              <w:pStyle w:val="aa"/>
            </w:pPr>
            <w:r>
              <w:t>Губанов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5FE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5FE5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5FE5" w:rsidP="009D6532">
            <w:pPr>
              <w:pStyle w:val="aa"/>
            </w:pPr>
            <w:r>
              <w:t xml:space="preserve">Харин В.Ю.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Лошманова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поликлинике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Михалькова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лечебной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Шекланова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Спешкова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Крохина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proofErr w:type="spellStart"/>
            <w:r>
              <w:t>Кутрова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  <w:r>
              <w:t>Колот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FE5" w:rsidRPr="00645FE5" w:rsidRDefault="00645FE5" w:rsidP="009D6532">
            <w:pPr>
              <w:pStyle w:val="aa"/>
            </w:pPr>
          </w:p>
        </w:tc>
      </w:tr>
      <w:tr w:rsidR="00645FE5" w:rsidRPr="00645FE5" w:rsidTr="00645F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5FE5" w:rsidRPr="00645FE5" w:rsidRDefault="00645FE5" w:rsidP="009D6532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45FE5" w:rsidTr="00645F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5FE5" w:rsidRDefault="00645FE5" w:rsidP="00C45714">
            <w:pPr>
              <w:pStyle w:val="aa"/>
            </w:pPr>
            <w:r w:rsidRPr="00645FE5">
              <w:t>1588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5FE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5FE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5FE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5FE5" w:rsidRDefault="00645FE5" w:rsidP="00C45714">
            <w:pPr>
              <w:pStyle w:val="aa"/>
            </w:pPr>
            <w:proofErr w:type="spellStart"/>
            <w:r w:rsidRPr="00645FE5">
              <w:t>Бильдинов</w:t>
            </w:r>
            <w:proofErr w:type="spellEnd"/>
            <w:r w:rsidRPr="00645FE5"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5FE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5FE5" w:rsidRDefault="00C45714" w:rsidP="00C45714">
            <w:pPr>
              <w:pStyle w:val="aa"/>
            </w:pPr>
          </w:p>
        </w:tc>
      </w:tr>
      <w:tr w:rsidR="00C45714" w:rsidRPr="00645FE5" w:rsidTr="00645FE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45FE5" w:rsidRDefault="00645FE5" w:rsidP="00C45714">
            <w:pPr>
              <w:pStyle w:val="aa"/>
              <w:rPr>
                <w:b/>
                <w:vertAlign w:val="superscript"/>
              </w:rPr>
            </w:pPr>
            <w:r w:rsidRPr="00645FE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45FE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45FE5" w:rsidRDefault="00645FE5" w:rsidP="00C45714">
            <w:pPr>
              <w:pStyle w:val="aa"/>
              <w:rPr>
                <w:b/>
                <w:vertAlign w:val="superscript"/>
              </w:rPr>
            </w:pPr>
            <w:r w:rsidRPr="00645F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45FE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45FE5" w:rsidRDefault="00645FE5" w:rsidP="00C45714">
            <w:pPr>
              <w:pStyle w:val="aa"/>
              <w:rPr>
                <w:b/>
                <w:vertAlign w:val="superscript"/>
              </w:rPr>
            </w:pPr>
            <w:r w:rsidRPr="00645F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45FE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45FE5" w:rsidRDefault="00645FE5" w:rsidP="00C45714">
            <w:pPr>
              <w:pStyle w:val="aa"/>
              <w:rPr>
                <w:vertAlign w:val="superscript"/>
              </w:rPr>
            </w:pPr>
            <w:r w:rsidRPr="00645FE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E5" w:rsidRDefault="00645FE5" w:rsidP="00645FE5">
      <w:r>
        <w:separator/>
      </w:r>
    </w:p>
  </w:endnote>
  <w:endnote w:type="continuationSeparator" w:id="0">
    <w:p w:rsidR="00645FE5" w:rsidRDefault="00645FE5" w:rsidP="006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E5" w:rsidRDefault="00645FE5" w:rsidP="00645FE5">
      <w:r>
        <w:separator/>
      </w:r>
    </w:p>
  </w:footnote>
  <w:footnote w:type="continuationSeparator" w:id="0">
    <w:p w:rsidR="00645FE5" w:rsidRDefault="00645FE5" w:rsidP="0064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5" w:rsidRDefault="00645F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«Областная клиническая больница  № 3» "/>
    <w:docVar w:name="close_doc_flag" w:val="0"/>
    <w:docVar w:name="doc_type" w:val="6"/>
    <w:docVar w:name="fill_date" w:val="26.11.2018"/>
    <w:docVar w:name="org_guid" w:val="B3AD7C92C8CE48EE88FB0AE6F615092B"/>
    <w:docVar w:name="org_id" w:val="33"/>
    <w:docVar w:name="org_name" w:val="     "/>
    <w:docVar w:name="pers_guids" w:val="98006FABF36846DB9E0A24FC41E66185@037-533-193-53"/>
    <w:docVar w:name="pers_snils" w:val="98006FABF36846DB9E0A24FC41E66185@037-533-193-53"/>
    <w:docVar w:name="pred_dolg" w:val="Главный инженер"/>
    <w:docVar w:name="pred_fio" w:val="Губанов А.И."/>
    <w:docVar w:name="rbtd_name" w:val="Государственное бюджетное учреждение здравоохранения «Областная клиническая больница  № 3»"/>
    <w:docVar w:name="sv_docs" w:val="1"/>
  </w:docVars>
  <w:rsids>
    <w:rsidRoot w:val="00645FE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5FE5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5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5FE5"/>
    <w:rPr>
      <w:sz w:val="24"/>
    </w:rPr>
  </w:style>
  <w:style w:type="paragraph" w:styleId="ad">
    <w:name w:val="footer"/>
    <w:basedOn w:val="a"/>
    <w:link w:val="ae"/>
    <w:rsid w:val="00645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5F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5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5FE5"/>
    <w:rPr>
      <w:sz w:val="24"/>
    </w:rPr>
  </w:style>
  <w:style w:type="paragraph" w:styleId="ad">
    <w:name w:val="footer"/>
    <w:basedOn w:val="a"/>
    <w:link w:val="ae"/>
    <w:rsid w:val="00645F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5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terminal1</dc:creator>
  <cp:keywords/>
  <dc:description/>
  <cp:lastModifiedBy>terminal1</cp:lastModifiedBy>
  <cp:revision>1</cp:revision>
  <dcterms:created xsi:type="dcterms:W3CDTF">2018-11-27T08:41:00Z</dcterms:created>
  <dcterms:modified xsi:type="dcterms:W3CDTF">2018-11-27T08:57:00Z</dcterms:modified>
</cp:coreProperties>
</file>