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A7" w:rsidRPr="00337EFF" w:rsidRDefault="00A80CA7" w:rsidP="00F30E5E">
      <w:pPr>
        <w:spacing w:after="0" w:line="240" w:lineRule="auto"/>
        <w:ind w:right="-2"/>
        <w:jc w:val="center"/>
        <w:rPr>
          <w:rFonts w:cs="Calibri"/>
          <w:b/>
          <w:sz w:val="24"/>
          <w:szCs w:val="24"/>
          <w:u w:val="single"/>
        </w:rPr>
      </w:pPr>
      <w:bookmarkStart w:id="0" w:name="_GoBack"/>
      <w:bookmarkEnd w:id="0"/>
      <w:r w:rsidRPr="00337EFF">
        <w:rPr>
          <w:rFonts w:cs="Calibri"/>
          <w:b/>
          <w:sz w:val="24"/>
          <w:szCs w:val="24"/>
          <w:u w:val="single"/>
        </w:rPr>
        <w:t>Анкета для граждан в возрасте до 75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A80CA7" w:rsidRPr="00F30E5E" w:rsidRDefault="00A80CA7" w:rsidP="00F30E5E">
      <w:pPr>
        <w:spacing w:after="0" w:line="240" w:lineRule="auto"/>
        <w:ind w:right="-711"/>
        <w:jc w:val="center"/>
        <w:rPr>
          <w:rFonts w:cs="Calibri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47"/>
        <w:gridCol w:w="1654"/>
        <w:gridCol w:w="378"/>
        <w:gridCol w:w="47"/>
        <w:gridCol w:w="1985"/>
        <w:gridCol w:w="283"/>
        <w:gridCol w:w="1701"/>
        <w:gridCol w:w="142"/>
        <w:gridCol w:w="1701"/>
      </w:tblGrid>
      <w:tr w:rsidR="00A80CA7" w:rsidRPr="003922D8" w:rsidTr="003922D8">
        <w:tc>
          <w:tcPr>
            <w:tcW w:w="10598" w:type="dxa"/>
            <w:gridSpan w:val="11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 xml:space="preserve"> Дата обследования (день, месяц,</w:t>
            </w:r>
            <w:r w:rsidRPr="003922D8">
              <w:rPr>
                <w:rFonts w:cs="Calibri"/>
                <w:spacing w:val="-7"/>
              </w:rPr>
              <w:t xml:space="preserve"> </w:t>
            </w:r>
            <w:r w:rsidRPr="003922D8">
              <w:rPr>
                <w:rFonts w:cs="Calibri"/>
              </w:rPr>
              <w:t>год)</w:t>
            </w:r>
            <w:r w:rsidRPr="003922D8">
              <w:rPr>
                <w:rFonts w:cs="Calibri"/>
                <w:spacing w:val="2"/>
              </w:rPr>
              <w:t xml:space="preserve"> </w:t>
            </w:r>
            <w:r w:rsidRPr="003922D8">
              <w:rPr>
                <w:rFonts w:cs="Calibri"/>
              </w:rPr>
              <w:t>:</w:t>
            </w:r>
          </w:p>
        </w:tc>
      </w:tr>
      <w:tr w:rsidR="00A80CA7" w:rsidRPr="003922D8" w:rsidTr="003922D8">
        <w:tc>
          <w:tcPr>
            <w:tcW w:w="7054" w:type="dxa"/>
            <w:gridSpan w:val="8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Ф.И.О.:</w:t>
            </w:r>
          </w:p>
        </w:tc>
        <w:tc>
          <w:tcPr>
            <w:tcW w:w="3544" w:type="dxa"/>
            <w:gridSpan w:val="3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Пол:</w:t>
            </w:r>
          </w:p>
        </w:tc>
      </w:tr>
      <w:tr w:rsidR="00A80CA7" w:rsidRPr="003922D8" w:rsidTr="003922D8">
        <w:tc>
          <w:tcPr>
            <w:tcW w:w="7054" w:type="dxa"/>
            <w:gridSpan w:val="8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Дата рождения (день,</w:t>
            </w:r>
            <w:r w:rsidRPr="003922D8">
              <w:rPr>
                <w:rFonts w:cs="Calibri"/>
                <w:spacing w:val="-2"/>
              </w:rPr>
              <w:t xml:space="preserve"> </w:t>
            </w:r>
            <w:r w:rsidRPr="003922D8">
              <w:rPr>
                <w:rFonts w:cs="Calibri"/>
              </w:rPr>
              <w:t>месяц,</w:t>
            </w:r>
            <w:r w:rsidRPr="003922D8">
              <w:rPr>
                <w:rFonts w:cs="Calibri"/>
                <w:spacing w:val="-1"/>
              </w:rPr>
              <w:t xml:space="preserve"> </w:t>
            </w:r>
            <w:r w:rsidRPr="003922D8">
              <w:rPr>
                <w:rFonts w:cs="Calibri"/>
              </w:rPr>
              <w:t>год):</w:t>
            </w:r>
          </w:p>
        </w:tc>
        <w:tc>
          <w:tcPr>
            <w:tcW w:w="3544" w:type="dxa"/>
            <w:gridSpan w:val="3"/>
          </w:tcPr>
          <w:p w:rsidR="00A80CA7" w:rsidRPr="003922D8" w:rsidRDefault="00A80CA7" w:rsidP="003922D8">
            <w:pPr>
              <w:spacing w:after="0" w:line="240" w:lineRule="auto"/>
              <w:ind w:right="-2"/>
              <w:rPr>
                <w:rFonts w:cs="Calibri"/>
              </w:rPr>
            </w:pPr>
            <w:r w:rsidRPr="003922D8">
              <w:rPr>
                <w:rFonts w:cs="Calibri"/>
              </w:rPr>
              <w:t>Полных лет:</w:t>
            </w:r>
          </w:p>
        </w:tc>
      </w:tr>
      <w:tr w:rsidR="00A80CA7" w:rsidRPr="003922D8" w:rsidTr="003922D8">
        <w:tc>
          <w:tcPr>
            <w:tcW w:w="7054" w:type="dxa"/>
            <w:gridSpan w:val="8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Поликлиника  №:</w:t>
            </w:r>
          </w:p>
        </w:tc>
        <w:tc>
          <w:tcPr>
            <w:tcW w:w="3544" w:type="dxa"/>
            <w:gridSpan w:val="3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Врач/фельдшер: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Говорил ли Вам врач когда-либо, что у Вас имеется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 xml:space="preserve">1.1 гипертоническая болезнь (повышенное артериальное </w:t>
            </w:r>
          </w:p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давление)?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1.2 ишемическая болезнь сердца (стенокардия)?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1.5 туберкулез (легких или иных локализаций)?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1.6 сахарный диабет или повышенный уровень сахара в крови?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1.7 заболевания желудка (гастрит, язвенная болезнь)?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1.8 хронические заболевания почек?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1.9 злокачественные новообразования?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ind w:left="318" w:right="-711"/>
              <w:rPr>
                <w:rFonts w:cs="Calibri"/>
              </w:rPr>
            </w:pPr>
            <w:r w:rsidRPr="003922D8">
              <w:rPr>
                <w:rFonts w:cs="Calibri"/>
              </w:rPr>
              <w:t>Если «Да», то какое______________________________________________________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1.10 повышенный уровень холестерина?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</w:rPr>
            </w:pP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Был ли у Вас инфаркт миокарда?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3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Был ли у Вас инсульт?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4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  <w:b/>
              </w:rPr>
              <w:t>Был ли инфаркт миокарда или инсульт у Ваших близких родственников в молодом или среднем возрасте (до 65 лет</w:t>
            </w:r>
            <w:r w:rsidRPr="003922D8">
              <w:rPr>
                <w:rFonts w:cs="Calibri"/>
              </w:rPr>
              <w:t xml:space="preserve"> у матери или родных сестер или </w:t>
            </w:r>
            <w:r w:rsidRPr="003922D8">
              <w:rPr>
                <w:rFonts w:cs="Calibri"/>
                <w:b/>
              </w:rPr>
              <w:t>до 55 лет</w:t>
            </w:r>
            <w:r w:rsidRPr="003922D8">
              <w:rPr>
                <w:rFonts w:cs="Calibri"/>
              </w:rPr>
              <w:t xml:space="preserve"> у отца или родных братьев)?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5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  <w:b/>
              </w:rPr>
              <w:t>Были ли у Ваших близких родственников в молодом или среднем возрасте злокачественные новообразования</w:t>
            </w:r>
            <w:r w:rsidRPr="003922D8">
              <w:rPr>
                <w:rFonts w:cs="Calibri"/>
              </w:rPr>
              <w:t xml:space="preserve"> 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  диффузный полипоз) толстой кишки? (нужное подчеркнуть)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6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  <w:vMerge w:val="restart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7</w:t>
            </w: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rFonts w:cs="Calibri"/>
                <w:b/>
              </w:rPr>
              <w:t>Если Вы останавливаетесь, исчезает ли эта боль (ощущения) в течение 10 минут?</w:t>
            </w:r>
            <w:r w:rsidRPr="003922D8">
              <w:rPr>
                <w:rFonts w:cs="Calibri"/>
              </w:rPr>
              <w:t xml:space="preserve"> (нужное подчеркнуть)</w:t>
            </w:r>
          </w:p>
        </w:tc>
      </w:tr>
      <w:tr w:rsidR="00A80CA7" w:rsidRPr="003922D8" w:rsidTr="003922D8">
        <w:tc>
          <w:tcPr>
            <w:tcW w:w="675" w:type="dxa"/>
            <w:vMerge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</w:p>
        </w:tc>
        <w:tc>
          <w:tcPr>
            <w:tcW w:w="3686" w:type="dxa"/>
            <w:gridSpan w:val="3"/>
          </w:tcPr>
          <w:p w:rsidR="00A80CA7" w:rsidRPr="003922D8" w:rsidRDefault="00A80CA7" w:rsidP="003922D8">
            <w:pPr>
              <w:spacing w:after="0" w:line="240" w:lineRule="auto"/>
              <w:rPr>
                <w:rFonts w:cs="Calibri"/>
              </w:rPr>
            </w:pPr>
            <w:r w:rsidRPr="003922D8">
              <w:rPr>
                <w:rFonts w:cs="Calibri"/>
              </w:rPr>
              <w:t>Да, исчезает самостоятельно</w:t>
            </w:r>
          </w:p>
        </w:tc>
        <w:tc>
          <w:tcPr>
            <w:tcW w:w="4536" w:type="dxa"/>
            <w:gridSpan w:val="6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Да, исчезает после приема нитроглицерина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8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9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10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11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12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both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13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14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b/>
              </w:rPr>
              <w:t>Беспокоят ли Вас боли в области верхней части живота</w:t>
            </w:r>
            <w:r w:rsidRPr="003922D8"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15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16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b/>
              </w:rPr>
              <w:t>Похудели ли Вы за последнее время без видимых причин</w:t>
            </w:r>
            <w:r w:rsidRPr="003922D8"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17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rPr>
                <w:rFonts w:cs="Calibri"/>
                <w:b/>
              </w:rPr>
            </w:pPr>
            <w:r w:rsidRPr="003922D8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18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rPr>
                <w:rFonts w:cs="Calibri"/>
                <w:b/>
              </w:rPr>
            </w:pPr>
            <w:r w:rsidRPr="003922D8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19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rPr>
                <w:rFonts w:cs="Calibri"/>
              </w:rPr>
            </w:pPr>
            <w:r w:rsidRPr="003922D8">
              <w:rPr>
                <w:b/>
              </w:rPr>
              <w:t>Курите ли Вы?</w:t>
            </w:r>
            <w:r w:rsidRPr="003922D8">
              <w:t xml:space="preserve"> (курение одной и более сигарет в день)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20</w:t>
            </w: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b/>
              </w:rPr>
              <w:t>Если Вы курите, то сколько в среднем сигарет в день выкуриваете?</w:t>
            </w:r>
            <w:r w:rsidRPr="003922D8">
              <w:t xml:space="preserve"> ___________ сиг/день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21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До 30 минут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108"/>
              <w:rPr>
                <w:rFonts w:cs="Calibri"/>
              </w:rPr>
            </w:pPr>
            <w:r w:rsidRPr="003922D8">
              <w:rPr>
                <w:rFonts w:cs="Calibri"/>
              </w:rPr>
              <w:t>30 минут и более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22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</w:rPr>
            </w:pPr>
            <w:r w:rsidRPr="003922D8">
              <w:rPr>
                <w:b/>
              </w:rPr>
              <w:t xml:space="preserve">Употребляете ли Вы ежедневно около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3922D8">
                <w:rPr>
                  <w:b/>
                </w:rPr>
                <w:t>400 граммов</w:t>
              </w:r>
            </w:smartTag>
            <w:r w:rsidRPr="003922D8">
              <w:rPr>
                <w:b/>
              </w:rPr>
              <w:t xml:space="preserve"> (или 4-5 порций) фруктов и овощей</w:t>
            </w:r>
            <w:r w:rsidRPr="003922D8">
              <w:t xml:space="preserve"> (не считая картофеля)?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23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Имеете ли Вы привычку подсаливать приготовленную пищу не пробуя ее?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24</w:t>
            </w:r>
          </w:p>
        </w:tc>
        <w:tc>
          <w:tcPr>
            <w:tcW w:w="6379" w:type="dxa"/>
            <w:gridSpan w:val="7"/>
          </w:tcPr>
          <w:p w:rsidR="00A80CA7" w:rsidRPr="003922D8" w:rsidRDefault="00A80CA7" w:rsidP="003922D8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3922D8"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Да</w:t>
            </w:r>
          </w:p>
        </w:tc>
        <w:tc>
          <w:tcPr>
            <w:tcW w:w="1701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  <w:r w:rsidRPr="003922D8">
              <w:rPr>
                <w:rFonts w:cs="Calibri"/>
              </w:rPr>
              <w:t>Нет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25</w:t>
            </w: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center"/>
              <w:rPr>
                <w:rFonts w:cs="Calibri"/>
                <w:b/>
              </w:rPr>
            </w:pPr>
            <w:r w:rsidRPr="003922D8">
              <w:rPr>
                <w:b/>
              </w:rPr>
              <w:t>Как часто Вы употребляете алкогольные напитки?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</w:p>
        </w:tc>
        <w:tc>
          <w:tcPr>
            <w:tcW w:w="1985" w:type="dxa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Никогда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 xml:space="preserve"> (0 баллов)</w:t>
            </w:r>
          </w:p>
        </w:tc>
        <w:tc>
          <w:tcPr>
            <w:tcW w:w="2126" w:type="dxa"/>
            <w:gridSpan w:val="4"/>
          </w:tcPr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Раз в месяц и реже (1 балл)</w:t>
            </w:r>
          </w:p>
        </w:tc>
        <w:tc>
          <w:tcPr>
            <w:tcW w:w="1985" w:type="dxa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2-4 раза в месяц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(2 балла)</w:t>
            </w:r>
          </w:p>
        </w:tc>
        <w:tc>
          <w:tcPr>
            <w:tcW w:w="1984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≥ 4 раз в неделю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(4 балла)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26</w:t>
            </w: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ind w:right="-711"/>
              <w:jc w:val="both"/>
              <w:rPr>
                <w:b/>
              </w:rPr>
            </w:pPr>
            <w:r w:rsidRPr="003922D8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A80CA7" w:rsidRPr="003922D8" w:rsidRDefault="00A80CA7" w:rsidP="003922D8">
            <w:pPr>
              <w:spacing w:after="0" w:line="240" w:lineRule="auto"/>
              <w:ind w:right="-711"/>
              <w:jc w:val="both"/>
            </w:pPr>
            <w:r w:rsidRPr="003922D8">
              <w:t xml:space="preserve"> </w:t>
            </w:r>
          </w:p>
          <w:p w:rsidR="00A80CA7" w:rsidRPr="003922D8" w:rsidRDefault="00A80CA7" w:rsidP="003922D8">
            <w:pPr>
              <w:spacing w:after="0" w:line="240" w:lineRule="auto"/>
              <w:ind w:right="-711"/>
              <w:jc w:val="both"/>
              <w:rPr>
                <w:rFonts w:cs="Calibri"/>
              </w:rPr>
            </w:pPr>
            <w:r w:rsidRPr="003922D8">
              <w:t>1 порция равна ИЛИ 30 мл крепкого алкоголя (водки) ИЛИ 100 мл сухого вина ИЛИ 300 мл пива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1-2 порции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(0 баллов)</w:t>
            </w: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3-4 порции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(1 балл)</w:t>
            </w: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5-6 порций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(2 балла)</w:t>
            </w:r>
          </w:p>
        </w:tc>
        <w:tc>
          <w:tcPr>
            <w:tcW w:w="1984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</w:pPr>
            <w:r w:rsidRPr="003922D8">
              <w:t>7-9 порций</w:t>
            </w:r>
          </w:p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3922D8">
              <w:t>(3 балла)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34"/>
              <w:jc w:val="center"/>
            </w:pPr>
            <w:r w:rsidRPr="003922D8">
              <w:t>≥ 10 порций</w:t>
            </w:r>
          </w:p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3922D8">
              <w:t>(4 балла)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  <w:b/>
              </w:rPr>
            </w:pPr>
            <w:r w:rsidRPr="003922D8">
              <w:rPr>
                <w:rFonts w:cs="Calibri"/>
                <w:b/>
              </w:rPr>
              <w:t>27</w:t>
            </w:r>
          </w:p>
        </w:tc>
        <w:tc>
          <w:tcPr>
            <w:tcW w:w="9923" w:type="dxa"/>
            <w:gridSpan w:val="10"/>
          </w:tcPr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b/>
              </w:rPr>
            </w:pPr>
            <w:r w:rsidRPr="003922D8">
              <w:rPr>
                <w:b/>
              </w:rPr>
              <w:t>Как часто Вы употребляете за один раз 6 или более порций?</w:t>
            </w:r>
          </w:p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b/>
              </w:rPr>
            </w:pPr>
          </w:p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rFonts w:cs="Calibri"/>
              </w:rPr>
            </w:pPr>
            <w:r w:rsidRPr="003922D8">
              <w:t xml:space="preserve">6 порций равны ИЛИ 180 мл крепкого алкоголя (водки) ИЛИ 600 мл сухого вина ИЛИ </w:t>
            </w:r>
            <w:smartTag w:uri="urn:schemas-microsoft-com:office:smarttags" w:element="metricconverter">
              <w:smartTagPr>
                <w:attr w:name="ProductID" w:val="1,8 л"/>
              </w:smartTagPr>
              <w:r w:rsidRPr="003922D8">
                <w:t>1,8 л</w:t>
              </w:r>
            </w:smartTag>
            <w:r w:rsidRPr="003922D8">
              <w:t xml:space="preserve"> пива</w:t>
            </w:r>
          </w:p>
        </w:tc>
      </w:tr>
      <w:tr w:rsidR="00A80CA7" w:rsidRPr="003922D8" w:rsidTr="003922D8">
        <w:tc>
          <w:tcPr>
            <w:tcW w:w="675" w:type="dxa"/>
          </w:tcPr>
          <w:p w:rsidR="00A80CA7" w:rsidRPr="003922D8" w:rsidRDefault="00A80CA7" w:rsidP="003922D8">
            <w:pPr>
              <w:spacing w:after="0" w:line="240" w:lineRule="auto"/>
              <w:ind w:right="-711"/>
              <w:rPr>
                <w:rFonts w:cs="Calibri"/>
              </w:rPr>
            </w:pP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>Никогда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(0 баллов)</w:t>
            </w: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Раз в месяц и реже (1 балл)</w:t>
            </w:r>
          </w:p>
        </w:tc>
        <w:tc>
          <w:tcPr>
            <w:tcW w:w="2032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</w:pPr>
            <w:r w:rsidRPr="003922D8">
              <w:t xml:space="preserve">2-4 раза в месяц </w:t>
            </w:r>
          </w:p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(2 балла)</w:t>
            </w:r>
          </w:p>
        </w:tc>
        <w:tc>
          <w:tcPr>
            <w:tcW w:w="1984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</w:pPr>
            <w:r w:rsidRPr="003922D8">
              <w:t>2-3 раза в неделю</w:t>
            </w:r>
          </w:p>
          <w:p w:rsidR="00A80CA7" w:rsidRPr="003922D8" w:rsidRDefault="00A80CA7" w:rsidP="003922D8">
            <w:pPr>
              <w:spacing w:after="0" w:line="240" w:lineRule="auto"/>
              <w:ind w:right="-250"/>
              <w:jc w:val="center"/>
              <w:rPr>
                <w:rFonts w:cs="Calibri"/>
              </w:rPr>
            </w:pPr>
            <w:r w:rsidRPr="003922D8">
              <w:t>(3 балла)</w:t>
            </w:r>
          </w:p>
        </w:tc>
        <w:tc>
          <w:tcPr>
            <w:tcW w:w="1843" w:type="dxa"/>
            <w:gridSpan w:val="2"/>
          </w:tcPr>
          <w:p w:rsidR="00A80CA7" w:rsidRPr="003922D8" w:rsidRDefault="00A80CA7" w:rsidP="003922D8">
            <w:pPr>
              <w:spacing w:after="0" w:line="240" w:lineRule="auto"/>
              <w:jc w:val="center"/>
              <w:rPr>
                <w:rFonts w:cs="Calibri"/>
              </w:rPr>
            </w:pPr>
            <w:r w:rsidRPr="003922D8">
              <w:t>≥ 4 раз в неделю (4 балла)</w:t>
            </w:r>
          </w:p>
        </w:tc>
      </w:tr>
      <w:tr w:rsidR="00A80CA7" w:rsidRPr="003922D8" w:rsidTr="003922D8">
        <w:tc>
          <w:tcPr>
            <w:tcW w:w="10598" w:type="dxa"/>
            <w:gridSpan w:val="11"/>
          </w:tcPr>
          <w:p w:rsidR="00A80CA7" w:rsidRPr="003922D8" w:rsidRDefault="00A80CA7" w:rsidP="003922D8">
            <w:pPr>
              <w:spacing w:after="0" w:line="240" w:lineRule="auto"/>
              <w:ind w:right="-108"/>
              <w:jc w:val="center"/>
              <w:rPr>
                <w:rFonts w:cs="Calibri"/>
                <w:b/>
              </w:rPr>
            </w:pPr>
            <w:r w:rsidRPr="003922D8">
              <w:rPr>
                <w:b/>
              </w:rPr>
              <w:t>ОБЩАЯ СУММА БАЛЛОВ в ответах на вопросы №№ 25-27 равна ______ баллов</w:t>
            </w:r>
          </w:p>
        </w:tc>
      </w:tr>
    </w:tbl>
    <w:p w:rsidR="00A80CA7" w:rsidRPr="00782B21" w:rsidRDefault="00A80CA7" w:rsidP="00F30E5E">
      <w:pPr>
        <w:ind w:right="-711"/>
        <w:jc w:val="center"/>
        <w:rPr>
          <w:rFonts w:ascii="Times New Roman" w:hAnsi="Times New Roman"/>
          <w:b/>
          <w:sz w:val="24"/>
          <w:szCs w:val="24"/>
        </w:rPr>
      </w:pPr>
    </w:p>
    <w:p w:rsidR="00A80CA7" w:rsidRDefault="00A80CA7"/>
    <w:sectPr w:rsidR="00A80CA7" w:rsidSect="00BE294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E5E"/>
    <w:rsid w:val="001851E9"/>
    <w:rsid w:val="00232E42"/>
    <w:rsid w:val="002D2941"/>
    <w:rsid w:val="0033576D"/>
    <w:rsid w:val="00337EFF"/>
    <w:rsid w:val="0034071F"/>
    <w:rsid w:val="003922D8"/>
    <w:rsid w:val="003F29A0"/>
    <w:rsid w:val="00524F72"/>
    <w:rsid w:val="006C3B0D"/>
    <w:rsid w:val="00782B21"/>
    <w:rsid w:val="00992403"/>
    <w:rsid w:val="00A80CA7"/>
    <w:rsid w:val="00B74CEB"/>
    <w:rsid w:val="00BE2947"/>
    <w:rsid w:val="00D53DB8"/>
    <w:rsid w:val="00F3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4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E5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759</Words>
  <Characters>4332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2018-01-30T12:57:00Z</dcterms:created>
  <dcterms:modified xsi:type="dcterms:W3CDTF">2018-02-27T05:47:00Z</dcterms:modified>
</cp:coreProperties>
</file>