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7" w:rsidRPr="00416D27" w:rsidRDefault="005D4F27" w:rsidP="00023C32">
      <w:pPr>
        <w:spacing w:after="0" w:line="240" w:lineRule="auto"/>
        <w:ind w:right="-711"/>
        <w:jc w:val="center"/>
        <w:rPr>
          <w:rFonts w:cs="Calibri"/>
          <w:b/>
          <w:sz w:val="24"/>
          <w:szCs w:val="24"/>
          <w:u w:val="single"/>
        </w:rPr>
      </w:pPr>
      <w:r w:rsidRPr="00416D27">
        <w:rPr>
          <w:rFonts w:cs="Calibri"/>
          <w:b/>
          <w:sz w:val="24"/>
          <w:szCs w:val="24"/>
          <w:u w:val="single"/>
        </w:rPr>
        <w:t>Анкета для граждан в возрасте 75 лет и старше на выявление</w:t>
      </w:r>
    </w:p>
    <w:p w:rsidR="005D4F27" w:rsidRPr="00416D27" w:rsidRDefault="005D4F27" w:rsidP="00023C32">
      <w:pPr>
        <w:spacing w:after="0" w:line="240" w:lineRule="auto"/>
        <w:ind w:right="-711"/>
        <w:jc w:val="center"/>
        <w:rPr>
          <w:rFonts w:cs="Calibri"/>
          <w:b/>
          <w:sz w:val="24"/>
          <w:szCs w:val="24"/>
          <w:u w:val="single"/>
        </w:rPr>
      </w:pPr>
      <w:r w:rsidRPr="00416D27">
        <w:rPr>
          <w:rFonts w:cs="Calibri"/>
          <w:b/>
          <w:sz w:val="24"/>
          <w:szCs w:val="24"/>
          <w:u w:val="single"/>
        </w:rPr>
        <w:t>хронических неинфекционных заболеваний, факторов риска, старческой</w:t>
      </w:r>
    </w:p>
    <w:p w:rsidR="005D4F27" w:rsidRPr="00416D27" w:rsidRDefault="005D4F27" w:rsidP="00023C32">
      <w:pPr>
        <w:spacing w:after="0" w:line="240" w:lineRule="auto"/>
        <w:ind w:right="-711"/>
        <w:jc w:val="center"/>
        <w:rPr>
          <w:rFonts w:cs="Calibri"/>
          <w:b/>
          <w:sz w:val="24"/>
          <w:szCs w:val="24"/>
          <w:u w:val="single"/>
        </w:rPr>
      </w:pPr>
      <w:r w:rsidRPr="00416D27">
        <w:rPr>
          <w:rFonts w:cs="Calibri"/>
          <w:b/>
          <w:sz w:val="24"/>
          <w:szCs w:val="24"/>
          <w:u w:val="single"/>
        </w:rPr>
        <w:t>астении</w:t>
      </w:r>
    </w:p>
    <w:p w:rsidR="005D4F27" w:rsidRPr="00416D27" w:rsidRDefault="005D4F27" w:rsidP="00023C32">
      <w:pPr>
        <w:spacing w:after="0" w:line="240" w:lineRule="auto"/>
        <w:ind w:right="-711"/>
        <w:jc w:val="center"/>
        <w:rPr>
          <w:rFonts w:cs="Calibri"/>
          <w:b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379"/>
        <w:gridCol w:w="1843"/>
        <w:gridCol w:w="1701"/>
      </w:tblGrid>
      <w:tr w:rsidR="005D4F27" w:rsidRPr="007B0A22" w:rsidTr="007B0A22">
        <w:tc>
          <w:tcPr>
            <w:tcW w:w="10598" w:type="dxa"/>
            <w:gridSpan w:val="4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 xml:space="preserve"> Дата обследования (день, месяц,</w:t>
            </w:r>
            <w:r w:rsidRPr="007B0A22">
              <w:rPr>
                <w:rFonts w:cs="Calibri"/>
                <w:spacing w:val="-7"/>
              </w:rPr>
              <w:t xml:space="preserve"> </w:t>
            </w:r>
            <w:r w:rsidRPr="007B0A22">
              <w:rPr>
                <w:rFonts w:cs="Calibri"/>
              </w:rPr>
              <w:t>год)</w:t>
            </w:r>
            <w:r w:rsidRPr="007B0A22">
              <w:rPr>
                <w:rFonts w:cs="Calibri"/>
                <w:spacing w:val="2"/>
              </w:rPr>
              <w:t xml:space="preserve"> </w:t>
            </w:r>
            <w:r w:rsidRPr="007B0A22">
              <w:rPr>
                <w:rFonts w:cs="Calibri"/>
              </w:rPr>
              <w:t>:</w:t>
            </w:r>
          </w:p>
        </w:tc>
      </w:tr>
      <w:tr w:rsidR="005D4F27" w:rsidRPr="007B0A22" w:rsidTr="007B0A22">
        <w:tc>
          <w:tcPr>
            <w:tcW w:w="705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Ф.И.О.:</w:t>
            </w:r>
          </w:p>
        </w:tc>
        <w:tc>
          <w:tcPr>
            <w:tcW w:w="354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Пол:</w:t>
            </w:r>
          </w:p>
        </w:tc>
      </w:tr>
      <w:tr w:rsidR="005D4F27" w:rsidRPr="007B0A22" w:rsidTr="007B0A22">
        <w:tc>
          <w:tcPr>
            <w:tcW w:w="705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Дата рождения (день,</w:t>
            </w:r>
            <w:r w:rsidRPr="007B0A22">
              <w:rPr>
                <w:rFonts w:cs="Calibri"/>
                <w:spacing w:val="-2"/>
              </w:rPr>
              <w:t xml:space="preserve"> </w:t>
            </w:r>
            <w:r w:rsidRPr="007B0A22">
              <w:rPr>
                <w:rFonts w:cs="Calibri"/>
              </w:rPr>
              <w:t>месяц,</w:t>
            </w:r>
            <w:r w:rsidRPr="007B0A22">
              <w:rPr>
                <w:rFonts w:cs="Calibri"/>
                <w:spacing w:val="-1"/>
              </w:rPr>
              <w:t xml:space="preserve"> </w:t>
            </w:r>
            <w:r w:rsidRPr="007B0A22">
              <w:rPr>
                <w:rFonts w:cs="Calibri"/>
              </w:rPr>
              <w:t>год):</w:t>
            </w:r>
          </w:p>
        </w:tc>
        <w:tc>
          <w:tcPr>
            <w:tcW w:w="354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2"/>
              <w:rPr>
                <w:rFonts w:cs="Calibri"/>
              </w:rPr>
            </w:pPr>
            <w:r w:rsidRPr="007B0A22">
              <w:rPr>
                <w:rFonts w:cs="Calibri"/>
              </w:rPr>
              <w:t>Полных лет:</w:t>
            </w:r>
          </w:p>
        </w:tc>
      </w:tr>
      <w:tr w:rsidR="005D4F27" w:rsidRPr="007B0A22" w:rsidTr="007B0A22">
        <w:tc>
          <w:tcPr>
            <w:tcW w:w="705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Поликлиника  №:</w:t>
            </w:r>
          </w:p>
        </w:tc>
        <w:tc>
          <w:tcPr>
            <w:tcW w:w="3544" w:type="dxa"/>
            <w:gridSpan w:val="2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Врач/фельдшер: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</w:t>
            </w:r>
          </w:p>
        </w:tc>
        <w:tc>
          <w:tcPr>
            <w:tcW w:w="9923" w:type="dxa"/>
            <w:gridSpan w:val="3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  <w:b/>
              </w:rPr>
              <w:t>Есть ли у Вас следующие хронические заболевания (состояния):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 xml:space="preserve">1.1 гипертоническая болезнь (повышенное артериальное </w:t>
            </w:r>
          </w:p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давление)?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ind w:firstLine="459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1.2.сахарный диабет или повышенный уровень глюкозы (сахара)</w:t>
            </w:r>
          </w:p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в крови?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1.3 злокачественные новообразования?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9923" w:type="dxa"/>
            <w:gridSpan w:val="3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Если «Да», то какое______________________________________________________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1.4 повышенный уровень холестерина?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1.5 перенесенный инфаркт миокарда?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</w:rPr>
            </w:pPr>
            <w:r w:rsidRPr="007B0A22">
              <w:rPr>
                <w:rFonts w:cs="Calibri"/>
              </w:rPr>
              <w:t>1.6 перенесенный инсульт?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1.7 хронический бронхит или бронхиальная астма?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b/>
              </w:rPr>
            </w:pPr>
            <w:r w:rsidRPr="007B0A22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</w:t>
            </w:r>
          </w:p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3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4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5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6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7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Бывают ли у Вас отеки на ногах к концу дня?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8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 xml:space="preserve">Курите ли Вы? </w:t>
            </w:r>
            <w:r w:rsidRPr="007B0A22">
              <w:t>(курение одной и более сигарет в день)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9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10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Считаете ли Вы, что Ваш рост заметно снизился за последние годы?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both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11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 xml:space="preserve">Присутствует ли в Вашем ежедневном рационе 2 и более порции фруктов или овощей? </w:t>
            </w:r>
            <w:r w:rsidRPr="007B0A22">
              <w:t>(1 порция =200 гр. овощей или = 1 фрукт среднего размера)</w:t>
            </w:r>
            <w:r w:rsidRPr="007B0A22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jc w:val="both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12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13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14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Были ли у Вас случаи падений за последний год?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15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16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17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18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Страдаете ли Вы недержанием мочи?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19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 xml:space="preserve">Испытываете ли Вы затруднения при перемещении по дому, улице (ходьба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B0A22">
                <w:rPr>
                  <w:b/>
                </w:rPr>
                <w:t>100 м</w:t>
              </w:r>
            </w:smartTag>
            <w:r w:rsidRPr="007B0A22">
              <w:rPr>
                <w:b/>
              </w:rPr>
              <w:t xml:space="preserve">), подъем на 1 лестничный пролет? 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20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21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 xml:space="preserve">Считаете ли Вы, что заметно похудели за последнее время (не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B0A22">
                <w:rPr>
                  <w:b/>
                </w:rPr>
                <w:t>5 кг</w:t>
              </w:r>
            </w:smartTag>
            <w:r w:rsidRPr="007B0A22">
              <w:rPr>
                <w:b/>
              </w:rPr>
              <w:t xml:space="preserve"> за полгода)?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22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23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Нет</w:t>
            </w:r>
          </w:p>
        </w:tc>
      </w:tr>
      <w:tr w:rsidR="005D4F27" w:rsidRPr="007B0A22" w:rsidTr="007B0A22">
        <w:tc>
          <w:tcPr>
            <w:tcW w:w="675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7B0A22">
              <w:rPr>
                <w:rFonts w:cs="Calibri"/>
                <w:b/>
              </w:rPr>
              <w:t>24</w:t>
            </w:r>
          </w:p>
        </w:tc>
        <w:tc>
          <w:tcPr>
            <w:tcW w:w="6379" w:type="dxa"/>
          </w:tcPr>
          <w:p w:rsidR="005D4F27" w:rsidRPr="007B0A22" w:rsidRDefault="005D4F27" w:rsidP="007B0A2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0A22">
              <w:rPr>
                <w:b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843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До 5</w:t>
            </w:r>
          </w:p>
        </w:tc>
        <w:tc>
          <w:tcPr>
            <w:tcW w:w="1701" w:type="dxa"/>
          </w:tcPr>
          <w:p w:rsidR="005D4F27" w:rsidRPr="007B0A22" w:rsidRDefault="005D4F27" w:rsidP="007B0A22">
            <w:pPr>
              <w:spacing w:after="0" w:line="240" w:lineRule="auto"/>
              <w:ind w:right="-711"/>
              <w:rPr>
                <w:rFonts w:cs="Calibri"/>
              </w:rPr>
            </w:pPr>
            <w:r w:rsidRPr="007B0A22">
              <w:rPr>
                <w:rFonts w:cs="Calibri"/>
              </w:rPr>
              <w:t>5 и более</w:t>
            </w:r>
          </w:p>
        </w:tc>
      </w:tr>
    </w:tbl>
    <w:p w:rsidR="005D4F27" w:rsidRPr="00782B21" w:rsidRDefault="005D4F27" w:rsidP="00F30E5E">
      <w:pPr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D4F27" w:rsidRDefault="005D4F27"/>
    <w:sectPr w:rsidR="005D4F27" w:rsidSect="00416D27">
      <w:pgSz w:w="11906" w:h="16838"/>
      <w:pgMar w:top="54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5E"/>
    <w:rsid w:val="00023C32"/>
    <w:rsid w:val="000907F0"/>
    <w:rsid w:val="000A63E1"/>
    <w:rsid w:val="001851E9"/>
    <w:rsid w:val="002D2941"/>
    <w:rsid w:val="0033576D"/>
    <w:rsid w:val="0034071F"/>
    <w:rsid w:val="003A73CE"/>
    <w:rsid w:val="003F29A0"/>
    <w:rsid w:val="00416D27"/>
    <w:rsid w:val="00524F72"/>
    <w:rsid w:val="005D4F27"/>
    <w:rsid w:val="00782B21"/>
    <w:rsid w:val="007A0096"/>
    <w:rsid w:val="007B0A22"/>
    <w:rsid w:val="00814BE7"/>
    <w:rsid w:val="00880C32"/>
    <w:rsid w:val="00992403"/>
    <w:rsid w:val="00A15BAD"/>
    <w:rsid w:val="00AA5979"/>
    <w:rsid w:val="00B74CEB"/>
    <w:rsid w:val="00D53DB8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E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530</Words>
  <Characters>3025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2018-01-30T15:45:00Z</dcterms:created>
  <dcterms:modified xsi:type="dcterms:W3CDTF">2018-02-27T05:48:00Z</dcterms:modified>
</cp:coreProperties>
</file>